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406"/>
        <w:gridCol w:w="3978"/>
      </w:tblGrid>
      <w:tr w:rsidR="00B2657B" w:rsidRPr="00274529" w:rsidTr="00B33104">
        <w:trPr>
          <w:trHeight w:val="1020"/>
          <w:jc w:val="center"/>
        </w:trPr>
        <w:tc>
          <w:tcPr>
            <w:tcW w:w="3192" w:type="dxa"/>
            <w:vAlign w:val="center"/>
          </w:tcPr>
          <w:p w:rsidR="00B2657B" w:rsidRPr="00FB7B73" w:rsidRDefault="00B2657B" w:rsidP="00FB7B73">
            <w:pPr>
              <w:bidi/>
              <w:jc w:val="center"/>
              <w:rPr>
                <w:rFonts w:asciiTheme="minorBidi" w:hAnsiTheme="minorBidi"/>
                <w:b/>
                <w:bCs/>
                <w:sz w:val="28"/>
                <w:szCs w:val="28"/>
                <w:rtl/>
                <w:lang w:bidi="ar-LY"/>
              </w:rPr>
            </w:pPr>
            <w:r w:rsidRPr="00FB7B73">
              <w:rPr>
                <w:rFonts w:asciiTheme="minorBidi" w:hAnsiTheme="minorBidi"/>
                <w:b/>
                <w:bCs/>
                <w:sz w:val="28"/>
                <w:szCs w:val="28"/>
                <w:rtl/>
                <w:lang w:bidi="ar-LY"/>
              </w:rPr>
              <w:t>دولة ليبيا</w:t>
            </w:r>
          </w:p>
          <w:p w:rsidR="00B2657B" w:rsidRPr="00FB7B73" w:rsidRDefault="00B2657B" w:rsidP="00FB7B73">
            <w:pPr>
              <w:bidi/>
              <w:jc w:val="center"/>
              <w:rPr>
                <w:rFonts w:asciiTheme="minorBidi" w:hAnsiTheme="minorBidi"/>
                <w:b/>
                <w:bCs/>
                <w:sz w:val="28"/>
                <w:szCs w:val="28"/>
                <w:rtl/>
                <w:lang w:bidi="ar-LY"/>
              </w:rPr>
            </w:pPr>
            <w:r w:rsidRPr="00FB7B73">
              <w:rPr>
                <w:rFonts w:asciiTheme="minorBidi" w:hAnsiTheme="minorBidi"/>
                <w:b/>
                <w:bCs/>
                <w:sz w:val="28"/>
                <w:szCs w:val="28"/>
                <w:rtl/>
                <w:lang w:bidi="ar-LY"/>
              </w:rPr>
              <w:t>وزارة الموصلات</w:t>
            </w:r>
          </w:p>
          <w:p w:rsidR="00B2657B" w:rsidRPr="00274529" w:rsidRDefault="00B2657B" w:rsidP="00FB7B73">
            <w:pPr>
              <w:bidi/>
              <w:jc w:val="center"/>
              <w:rPr>
                <w:rFonts w:asciiTheme="minorBidi" w:hAnsiTheme="minorBidi"/>
                <w:b/>
                <w:bCs/>
                <w:rtl/>
                <w:lang w:bidi="ar-LY"/>
              </w:rPr>
            </w:pPr>
            <w:r w:rsidRPr="00FB7B73">
              <w:rPr>
                <w:rFonts w:asciiTheme="minorBidi" w:hAnsiTheme="minorBidi"/>
                <w:b/>
                <w:bCs/>
                <w:sz w:val="28"/>
                <w:szCs w:val="28"/>
                <w:rtl/>
                <w:lang w:bidi="ar-LY"/>
              </w:rPr>
              <w:t>مصلحة الطيران المدني</w:t>
            </w:r>
          </w:p>
        </w:tc>
        <w:tc>
          <w:tcPr>
            <w:tcW w:w="2406" w:type="dxa"/>
          </w:tcPr>
          <w:p w:rsidR="00B2657B" w:rsidRPr="00274529" w:rsidRDefault="00B2657B" w:rsidP="00A70555">
            <w:pPr>
              <w:bidi/>
              <w:rPr>
                <w:rFonts w:asciiTheme="minorBidi" w:hAnsiTheme="minorBidi"/>
                <w:b/>
                <w:bCs/>
                <w:rtl/>
                <w:lang w:bidi="ar-LY"/>
              </w:rPr>
            </w:pPr>
          </w:p>
        </w:tc>
        <w:tc>
          <w:tcPr>
            <w:tcW w:w="3978" w:type="dxa"/>
            <w:vAlign w:val="center"/>
          </w:tcPr>
          <w:p w:rsidR="00B2657B" w:rsidRPr="00FB7B73" w:rsidRDefault="00B2657B" w:rsidP="00FB7B73">
            <w:pPr>
              <w:bidi/>
              <w:jc w:val="center"/>
              <w:rPr>
                <w:rFonts w:asciiTheme="minorBidi" w:hAnsiTheme="minorBidi"/>
                <w:b/>
                <w:bCs/>
                <w:sz w:val="24"/>
                <w:szCs w:val="24"/>
                <w:lang w:bidi="ar-LY"/>
              </w:rPr>
            </w:pPr>
            <w:r w:rsidRPr="00FB7B73">
              <w:rPr>
                <w:rFonts w:asciiTheme="minorBidi" w:hAnsiTheme="minorBidi"/>
                <w:b/>
                <w:bCs/>
                <w:sz w:val="24"/>
                <w:szCs w:val="24"/>
                <w:lang w:bidi="ar-LY"/>
              </w:rPr>
              <w:t>STATE of LIBYA</w:t>
            </w:r>
          </w:p>
          <w:p w:rsidR="00B2657B" w:rsidRPr="00FB7B73" w:rsidRDefault="00B2657B" w:rsidP="00FB7B73">
            <w:pPr>
              <w:bidi/>
              <w:jc w:val="center"/>
              <w:rPr>
                <w:rFonts w:asciiTheme="minorBidi" w:hAnsiTheme="minorBidi"/>
                <w:b/>
                <w:bCs/>
                <w:sz w:val="24"/>
                <w:szCs w:val="24"/>
                <w:lang w:bidi="ar-LY"/>
              </w:rPr>
            </w:pPr>
            <w:r w:rsidRPr="00FB7B73">
              <w:rPr>
                <w:rFonts w:asciiTheme="minorBidi" w:hAnsiTheme="minorBidi"/>
                <w:b/>
                <w:bCs/>
                <w:sz w:val="24"/>
                <w:szCs w:val="24"/>
                <w:lang w:bidi="ar-LY"/>
              </w:rPr>
              <w:t>Ministry of Transportation</w:t>
            </w:r>
          </w:p>
          <w:p w:rsidR="00B2657B" w:rsidRPr="00FB7B73" w:rsidRDefault="00B2657B" w:rsidP="00FB7B73">
            <w:pPr>
              <w:bidi/>
              <w:jc w:val="center"/>
              <w:rPr>
                <w:rFonts w:asciiTheme="minorBidi" w:hAnsiTheme="minorBidi"/>
                <w:b/>
                <w:bCs/>
                <w:sz w:val="24"/>
                <w:szCs w:val="24"/>
                <w:rtl/>
                <w:lang w:bidi="ar-LY"/>
              </w:rPr>
            </w:pPr>
            <w:r w:rsidRPr="00FB7B73">
              <w:rPr>
                <w:rFonts w:asciiTheme="minorBidi" w:hAnsiTheme="minorBidi"/>
                <w:b/>
                <w:bCs/>
                <w:sz w:val="24"/>
                <w:szCs w:val="24"/>
                <w:lang w:bidi="ar-LY"/>
              </w:rPr>
              <w:t>Libyan Civil Aviation Authority</w:t>
            </w:r>
          </w:p>
        </w:tc>
      </w:tr>
    </w:tbl>
    <w:p w:rsidR="00B33104" w:rsidRDefault="00DF585F" w:rsidP="0016719D">
      <w:pPr>
        <w:bidi/>
        <w:spacing w:line="240" w:lineRule="auto"/>
        <w:jc w:val="center"/>
        <w:rPr>
          <w:rFonts w:asciiTheme="minorBidi" w:hAnsiTheme="minorBidi"/>
          <w:b/>
          <w:bCs/>
          <w:rtl/>
          <w:lang w:bidi="ar-LY"/>
        </w:rPr>
      </w:pPr>
      <w:r w:rsidRPr="00274529">
        <w:rPr>
          <w:rFonts w:asciiTheme="minorBidi" w:hAnsiTheme="minorBidi"/>
          <w:noProof/>
          <w:color w:val="1F4E79" w:themeColor="accent1" w:themeShade="80"/>
          <w:rtl/>
        </w:rPr>
        <w:drawing>
          <wp:anchor distT="0" distB="0" distL="114300" distR="114300" simplePos="0" relativeHeight="251658240" behindDoc="0" locked="0" layoutInCell="1" allowOverlap="1" wp14:anchorId="1A30C0D6" wp14:editId="5B629AA5">
            <wp:simplePos x="0" y="0"/>
            <wp:positionH relativeFrom="column">
              <wp:posOffset>2832273</wp:posOffset>
            </wp:positionH>
            <wp:positionV relativeFrom="paragraph">
              <wp:posOffset>-793038</wp:posOffset>
            </wp:positionV>
            <wp:extent cx="829137" cy="695528"/>
            <wp:effectExtent l="0" t="0" r="9525" b="0"/>
            <wp:wrapNone/>
            <wp:docPr id="1" name="Picture 1" descr="C:\Users\Fouzi1\Desktop\LYCAA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uzi1\Desktop\LYCAA_logo_Smal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137" cy="6955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66FB" w:rsidRPr="00274529" w:rsidRDefault="00DA4FEE" w:rsidP="00B33104">
      <w:pPr>
        <w:bidi/>
        <w:spacing w:line="240" w:lineRule="auto"/>
        <w:jc w:val="center"/>
        <w:rPr>
          <w:rFonts w:asciiTheme="minorBidi" w:hAnsiTheme="minorBidi"/>
          <w:b/>
          <w:bCs/>
          <w:rtl/>
          <w:lang w:bidi="ar-LY"/>
        </w:rPr>
      </w:pPr>
      <w:sdt>
        <w:sdtPr>
          <w:rPr>
            <w:rFonts w:asciiTheme="minorBidi" w:hAnsiTheme="minorBidi"/>
            <w:b/>
            <w:bCs/>
            <w:rtl/>
            <w:lang w:bidi="ar-LY"/>
          </w:rPr>
          <w:id w:val="-81465007"/>
          <w:lock w:val="sdtContentLocked"/>
          <w:placeholder>
            <w:docPart w:val="9D39DDDFF9E944C8A67BFF7E4A1AFBC8"/>
          </w:placeholder>
          <w:showingPlcHdr/>
        </w:sdtPr>
        <w:sdtEndPr/>
        <w:sdtContent>
          <w:r w:rsidR="001D2E89" w:rsidRPr="0016719D">
            <w:rPr>
              <w:rFonts w:asciiTheme="minorBidi" w:hAnsiTheme="minorBidi"/>
              <w:b/>
              <w:bCs/>
              <w:sz w:val="28"/>
              <w:szCs w:val="28"/>
              <w:rtl/>
              <w:lang w:bidi="ar-LY"/>
            </w:rPr>
            <w:t>نموذج طلب الموافقة علي ارتفاعات بالقرب من المطارات</w:t>
          </w:r>
        </w:sdtContent>
      </w:sdt>
    </w:p>
    <w:sdt>
      <w:sdtPr>
        <w:rPr>
          <w:rFonts w:asciiTheme="minorBidi" w:hAnsiTheme="minorBidi"/>
          <w:b/>
          <w:bCs/>
          <w:rtl/>
          <w:lang w:bidi="ar-LY"/>
        </w:rPr>
        <w:id w:val="1332032764"/>
        <w:placeholder>
          <w:docPart w:val="7039BF9327274535B3F4EC818D6AF3E4"/>
        </w:placeholder>
        <w:showingPlcHdr/>
      </w:sdtPr>
      <w:sdtEndPr/>
      <w:sdtContent>
        <w:p w:rsidR="00E80B6B" w:rsidRPr="00274529" w:rsidRDefault="00E80B6B" w:rsidP="00E80B6B">
          <w:pPr>
            <w:bidi/>
            <w:spacing w:line="240" w:lineRule="auto"/>
            <w:jc w:val="center"/>
            <w:rPr>
              <w:rFonts w:asciiTheme="minorBidi" w:hAnsiTheme="minorBidi"/>
              <w:b/>
              <w:bCs/>
              <w:rtl/>
              <w:lang w:bidi="ar-LY"/>
            </w:rPr>
          </w:pPr>
          <w:r w:rsidRPr="00274529">
            <w:rPr>
              <w:rStyle w:val="PlaceholderText"/>
              <w:rFonts w:asciiTheme="minorBidi" w:hAnsiTheme="minorBidi"/>
              <w:color w:val="auto"/>
              <w:u w:val="single"/>
              <w:rtl/>
              <w:lang w:bidi="ar-LY"/>
            </w:rPr>
            <w:t>(نموذج رقم:-</w:t>
          </w:r>
          <w:r w:rsidRPr="00274529">
            <w:rPr>
              <w:rStyle w:val="PlaceholderText"/>
              <w:rFonts w:asciiTheme="minorBidi" w:hAnsiTheme="minorBidi"/>
              <w:color w:val="auto"/>
              <w:u w:val="single"/>
              <w:lang w:bidi="ar-LY"/>
            </w:rPr>
            <w:t xml:space="preserve">(AGA-001/18 </w:t>
          </w:r>
        </w:p>
      </w:sdtContent>
    </w:sdt>
    <w:p w:rsidR="0067070D" w:rsidRPr="00274529" w:rsidRDefault="00DA4FEE" w:rsidP="0016719D">
      <w:pPr>
        <w:pBdr>
          <w:top w:val="single" w:sz="4" w:space="1" w:color="auto"/>
          <w:left w:val="single" w:sz="4" w:space="4" w:color="auto"/>
          <w:bottom w:val="single" w:sz="4" w:space="1" w:color="auto"/>
          <w:right w:val="single" w:sz="4" w:space="4" w:color="auto"/>
        </w:pBdr>
        <w:bidi/>
        <w:spacing w:after="40"/>
        <w:rPr>
          <w:rFonts w:asciiTheme="minorBidi" w:hAnsiTheme="minorBidi"/>
          <w:b/>
          <w:bCs/>
          <w:rtl/>
          <w:lang w:bidi="ar-LY"/>
        </w:rPr>
      </w:pPr>
      <w:sdt>
        <w:sdtPr>
          <w:rPr>
            <w:rStyle w:val="PlaceholderText"/>
            <w:rFonts w:asciiTheme="minorBidi" w:hAnsiTheme="minorBidi"/>
            <w:color w:val="auto"/>
            <w:rtl/>
          </w:rPr>
          <w:alias w:val="'طلب بخصوص"/>
          <w:tag w:val="'طلب بخصوص"/>
          <w:id w:val="-1137795679"/>
          <w:lock w:val="sdtContentLocked"/>
          <w:placeholder>
            <w:docPart w:val="B59F8B44E63646EEA1B93CBBBE800B0E"/>
          </w:placeholder>
          <w:showingPlcHdr/>
        </w:sdtPr>
        <w:sdtEndPr>
          <w:rPr>
            <w:rStyle w:val="PlaceholderText"/>
          </w:rPr>
        </w:sdtEndPr>
        <w:sdtContent>
          <w:r w:rsidR="005328A7" w:rsidRPr="00274529">
            <w:rPr>
              <w:rStyle w:val="PlaceholderText"/>
              <w:rFonts w:asciiTheme="minorBidi" w:hAnsiTheme="minorBidi"/>
              <w:b/>
              <w:bCs/>
              <w:color w:val="auto"/>
              <w:rtl/>
            </w:rPr>
            <w:t>طلب بخصوص</w:t>
          </w:r>
          <w:r w:rsidR="005328A7" w:rsidRPr="00274529">
            <w:rPr>
              <w:rStyle w:val="PlaceholderText"/>
              <w:rFonts w:asciiTheme="minorBidi" w:hAnsiTheme="minorBidi"/>
              <w:color w:val="auto"/>
            </w:rPr>
            <w:t>:-</w:t>
          </w:r>
        </w:sdtContent>
      </w:sdt>
      <w:r w:rsidR="000554B8" w:rsidRPr="00274529">
        <w:rPr>
          <w:rStyle w:val="PlaceholderText"/>
          <w:rFonts w:asciiTheme="minorBidi" w:hAnsiTheme="minorBidi"/>
          <w:color w:val="auto"/>
          <w:rtl/>
        </w:rPr>
        <w:tab/>
      </w:r>
      <w:bookmarkStart w:id="0" w:name="_GoBack"/>
      <w:r w:rsidR="00613A77" w:rsidRPr="00274529">
        <w:rPr>
          <w:rStyle w:val="PlaceholderText"/>
          <w:rFonts w:asciiTheme="minorBidi" w:hAnsiTheme="minorBidi"/>
          <w:rtl/>
        </w:rPr>
        <w:object w:dxaOrig="1440" w:dyaOrig="1440" w14:anchorId="1A9ED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53pt;height:20.15pt" o:ole="">
            <v:imagedata r:id="rId8" o:title=""/>
          </v:shape>
          <w:control r:id="rId9" w:name="CheckBox1" w:shapeid="_x0000_i1161"/>
        </w:object>
      </w:r>
      <w:bookmarkEnd w:id="0"/>
      <w:r w:rsidR="000554B8" w:rsidRPr="00274529">
        <w:rPr>
          <w:rStyle w:val="PlaceholderText"/>
          <w:rFonts w:asciiTheme="minorBidi" w:hAnsiTheme="minorBidi"/>
          <w:color w:val="auto"/>
          <w:rtl/>
        </w:rPr>
        <w:tab/>
      </w:r>
      <w:r w:rsidR="000554B8" w:rsidRPr="00274529">
        <w:rPr>
          <w:rStyle w:val="PlaceholderText"/>
          <w:rFonts w:asciiTheme="minorBidi" w:hAnsiTheme="minorBidi"/>
          <w:color w:val="auto"/>
          <w:rtl/>
        </w:rPr>
        <w:tab/>
      </w:r>
      <w:r w:rsidR="00613A77" w:rsidRPr="00274529">
        <w:rPr>
          <w:rFonts w:asciiTheme="minorBidi" w:hAnsiTheme="minorBidi"/>
          <w:b/>
          <w:bCs/>
          <w:rtl/>
          <w:lang w:bidi="ar-LY"/>
        </w:rPr>
        <w:object w:dxaOrig="1440" w:dyaOrig="1440" w14:anchorId="437F3F6E">
          <v:shape id="_x0000_i1110" type="#_x0000_t75" style="width:134.2pt;height:17.85pt" o:ole="">
            <v:imagedata r:id="rId10" o:title=""/>
          </v:shape>
          <w:control r:id="rId11" w:name="CheckBox2" w:shapeid="_x0000_i1110"/>
        </w:object>
      </w:r>
    </w:p>
    <w:p w:rsidR="00467A13" w:rsidRPr="00274529" w:rsidRDefault="00DA4FEE" w:rsidP="0016719D">
      <w:pPr>
        <w:bidi/>
        <w:spacing w:after="40"/>
        <w:rPr>
          <w:rFonts w:asciiTheme="minorBidi" w:hAnsiTheme="minorBidi"/>
          <w:b/>
          <w:bCs/>
          <w:u w:val="single"/>
          <w:rtl/>
          <w:lang w:bidi="ar-LY"/>
        </w:rPr>
      </w:pPr>
      <w:sdt>
        <w:sdtPr>
          <w:rPr>
            <w:rFonts w:asciiTheme="minorBidi" w:hAnsiTheme="minorBidi"/>
            <w:b/>
            <w:bCs/>
            <w:u w:val="single"/>
            <w:rtl/>
            <w:lang w:bidi="ar-LY"/>
          </w:rPr>
          <w:id w:val="1703752058"/>
          <w:lock w:val="sdtContentLocked"/>
          <w:placeholder>
            <w:docPart w:val="5BB30C2934DB43B89181C8CAC029EDDD"/>
          </w:placeholder>
          <w:showingPlcHdr/>
        </w:sdtPr>
        <w:sdtEndPr/>
        <w:sdtContent>
          <w:r w:rsidR="001D2E89" w:rsidRPr="00274529">
            <w:rPr>
              <w:rFonts w:asciiTheme="minorBidi" w:hAnsiTheme="minorBidi"/>
              <w:b/>
              <w:bCs/>
              <w:u w:val="single"/>
              <w:rtl/>
              <w:lang w:bidi="ar-LY"/>
            </w:rPr>
            <w:t>مكان ووصف المبنى</w:t>
          </w:r>
        </w:sdtContent>
      </w:sdt>
      <w:r w:rsidR="001D2E89" w:rsidRPr="00274529">
        <w:rPr>
          <w:rFonts w:asciiTheme="minorBidi" w:hAnsiTheme="minorBidi"/>
          <w:b/>
          <w:bCs/>
          <w:u w:val="single"/>
          <w:rtl/>
          <w:lang w:bidi="ar-LY"/>
        </w:rPr>
        <w:t xml:space="preserve">  </w:t>
      </w:r>
    </w:p>
    <w:p w:rsidR="004618BC" w:rsidRPr="00274529" w:rsidRDefault="00DA4FEE" w:rsidP="00DF585F">
      <w:pPr>
        <w:pBdr>
          <w:top w:val="single" w:sz="4" w:space="1" w:color="auto"/>
          <w:left w:val="single" w:sz="4" w:space="4" w:color="auto"/>
          <w:bottom w:val="single" w:sz="4" w:space="1" w:color="auto"/>
          <w:right w:val="single" w:sz="4" w:space="4" w:color="auto"/>
        </w:pBdr>
        <w:bidi/>
        <w:rPr>
          <w:rFonts w:asciiTheme="minorBidi" w:hAnsiTheme="minorBidi"/>
          <w:b/>
          <w:bCs/>
          <w:rtl/>
          <w:lang w:bidi="ar-LY"/>
        </w:rPr>
      </w:pPr>
      <w:sdt>
        <w:sdtPr>
          <w:rPr>
            <w:rFonts w:asciiTheme="minorBidi" w:hAnsiTheme="minorBidi"/>
            <w:rtl/>
            <w:lang w:bidi="ar-LY"/>
          </w:rPr>
          <w:id w:val="1230349867"/>
          <w:lock w:val="sdtContentLocked"/>
          <w:placeholder>
            <w:docPart w:val="48A1857A39B64DEA977DAE3B9AC305ED"/>
          </w:placeholder>
          <w:showingPlcHdr/>
        </w:sdtPr>
        <w:sdtEndPr/>
        <w:sdtContent>
          <w:r w:rsidR="004618BC" w:rsidRPr="00274529">
            <w:rPr>
              <w:rFonts w:asciiTheme="minorBidi" w:hAnsiTheme="minorBidi"/>
              <w:rtl/>
              <w:lang w:bidi="ar-LY"/>
            </w:rPr>
            <w:t xml:space="preserve"> اسم</w:t>
          </w:r>
          <w:r w:rsidR="00053EA7" w:rsidRPr="00274529">
            <w:rPr>
              <w:rFonts w:asciiTheme="minorBidi" w:hAnsiTheme="minorBidi"/>
              <w:rtl/>
              <w:lang w:bidi="ar-LY"/>
            </w:rPr>
            <w:t xml:space="preserve"> الموقع:-</w:t>
          </w:r>
          <w:r w:rsidR="00053EA7" w:rsidRPr="00274529">
            <w:rPr>
              <w:rStyle w:val="PlaceholderText"/>
              <w:rFonts w:asciiTheme="minorBidi" w:hAnsiTheme="minorBidi"/>
            </w:rPr>
            <w:t>.</w:t>
          </w:r>
        </w:sdtContent>
      </w:sdt>
      <w:r w:rsidR="00053EA7" w:rsidRPr="00274529">
        <w:rPr>
          <w:rFonts w:asciiTheme="minorBidi" w:hAnsiTheme="minorBidi"/>
          <w:rtl/>
          <w:lang w:bidi="ar-LY"/>
        </w:rPr>
        <w:t xml:space="preserve">  </w:t>
      </w:r>
      <w:sdt>
        <w:sdtPr>
          <w:rPr>
            <w:rFonts w:asciiTheme="minorBidi" w:hAnsiTheme="minorBidi"/>
            <w:b/>
            <w:bCs/>
            <w:rtl/>
            <w:lang w:bidi="ar-LY"/>
          </w:rPr>
          <w:id w:val="1628659960"/>
          <w:lock w:val="sdtContentLocked"/>
          <w:placeholder>
            <w:docPart w:val="91096331934A4D77A15B3045421CFEFB"/>
          </w:placeholder>
          <w:showingPlcHdr/>
        </w:sdtPr>
        <w:sdtEndPr/>
        <w:sdtContent>
          <w:r w:rsidR="004618BC" w:rsidRPr="00274529">
            <w:rPr>
              <w:rFonts w:asciiTheme="minorBidi" w:hAnsiTheme="minorBidi"/>
              <w:rtl/>
              <w:lang w:bidi="ar-LY"/>
            </w:rPr>
            <w:t>تعريف المبنى ( إذا توفر):</w:t>
          </w:r>
          <w:r w:rsidR="004618BC" w:rsidRPr="00274529">
            <w:rPr>
              <w:rStyle w:val="PlaceholderText"/>
              <w:rFonts w:asciiTheme="minorBidi" w:hAnsiTheme="minorBidi"/>
            </w:rPr>
            <w:t>.</w:t>
          </w:r>
        </w:sdtContent>
      </w:sdt>
      <w:r w:rsidR="004618BC" w:rsidRPr="00274529">
        <w:rPr>
          <w:rFonts w:asciiTheme="minorBidi" w:hAnsiTheme="minorBidi"/>
          <w:b/>
          <w:bCs/>
          <w:rtl/>
          <w:lang w:bidi="ar-LY"/>
        </w:rPr>
        <w:t xml:space="preserve">  </w:t>
      </w:r>
      <w:sdt>
        <w:sdtPr>
          <w:rPr>
            <w:rFonts w:asciiTheme="minorBidi" w:hAnsiTheme="minorBidi"/>
            <w:rtl/>
            <w:lang w:bidi="ar-LY"/>
          </w:rPr>
          <w:id w:val="1392318852"/>
          <w:placeholder>
            <w:docPart w:val="BE46080BECA747A495979BB740B803D2"/>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p w:rsidR="004618BC" w:rsidRPr="00274529" w:rsidRDefault="00DA4FEE" w:rsidP="004618BC">
      <w:pPr>
        <w:pBdr>
          <w:top w:val="single" w:sz="4" w:space="1" w:color="auto"/>
          <w:left w:val="single" w:sz="4" w:space="4" w:color="auto"/>
          <w:bottom w:val="single" w:sz="4" w:space="1" w:color="auto"/>
          <w:right w:val="single" w:sz="4" w:space="4" w:color="auto"/>
        </w:pBdr>
        <w:bidi/>
        <w:rPr>
          <w:rFonts w:asciiTheme="minorBidi" w:hAnsiTheme="minorBidi"/>
          <w:rtl/>
          <w:lang w:bidi="ar-LY"/>
        </w:rPr>
      </w:pPr>
      <w:sdt>
        <w:sdtPr>
          <w:rPr>
            <w:rFonts w:asciiTheme="minorBidi" w:hAnsiTheme="minorBidi"/>
            <w:rtl/>
            <w:lang w:bidi="ar-LY"/>
          </w:rPr>
          <w:id w:val="1036693092"/>
          <w:lock w:val="sdtContentLocked"/>
          <w:placeholder>
            <w:docPart w:val="0A9AFEEEF1CC4498B020C9ED61C152A3"/>
          </w:placeholder>
          <w:showingPlcHdr/>
        </w:sdtPr>
        <w:sdtEndPr/>
        <w:sdtContent>
          <w:r w:rsidR="004618BC" w:rsidRPr="00274529">
            <w:rPr>
              <w:rFonts w:asciiTheme="minorBidi" w:hAnsiTheme="minorBidi"/>
              <w:rtl/>
              <w:lang w:bidi="ar-LY"/>
            </w:rPr>
            <w:t>المدينة او القرية:-</w:t>
          </w:r>
        </w:sdtContent>
      </w:sdt>
      <w:r w:rsidR="004618BC" w:rsidRPr="00274529">
        <w:rPr>
          <w:rFonts w:asciiTheme="minorBidi" w:hAnsiTheme="minorBidi"/>
          <w:rtl/>
          <w:lang w:bidi="ar-LY"/>
        </w:rPr>
        <w:t xml:space="preserve">  </w:t>
      </w:r>
      <w:sdt>
        <w:sdtPr>
          <w:rPr>
            <w:rFonts w:asciiTheme="minorBidi" w:hAnsiTheme="minorBidi"/>
            <w:rtl/>
            <w:lang w:bidi="ar-LY"/>
          </w:rPr>
          <w:id w:val="1539235786"/>
          <w:placeholder>
            <w:docPart w:val="416764DC5193497A8D62E17ACBBFEDFB"/>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p w:rsidR="004618BC" w:rsidRPr="00274529" w:rsidRDefault="00DA4FEE" w:rsidP="004618BC">
      <w:pPr>
        <w:pBdr>
          <w:top w:val="single" w:sz="4" w:space="1" w:color="auto"/>
          <w:left w:val="single" w:sz="4" w:space="4" w:color="auto"/>
          <w:bottom w:val="single" w:sz="4" w:space="1" w:color="auto"/>
          <w:right w:val="single" w:sz="4" w:space="4" w:color="auto"/>
        </w:pBdr>
        <w:bidi/>
        <w:rPr>
          <w:rFonts w:asciiTheme="minorBidi" w:hAnsiTheme="minorBidi"/>
          <w:rtl/>
          <w:lang w:bidi="ar-LY"/>
        </w:rPr>
      </w:pPr>
      <w:sdt>
        <w:sdtPr>
          <w:rPr>
            <w:rFonts w:asciiTheme="minorBidi" w:hAnsiTheme="minorBidi"/>
            <w:rtl/>
            <w:lang w:bidi="ar-LY"/>
          </w:rPr>
          <w:id w:val="-293525025"/>
          <w:lock w:val="sdtContentLocked"/>
          <w:placeholder>
            <w:docPart w:val="4C85378335A34A9CA3DDD117862C035B"/>
          </w:placeholder>
          <w:showingPlcHdr/>
        </w:sdtPr>
        <w:sdtEndPr/>
        <w:sdtContent>
          <w:r w:rsidR="004618BC" w:rsidRPr="00274529">
            <w:rPr>
              <w:rFonts w:asciiTheme="minorBidi" w:hAnsiTheme="minorBidi"/>
              <w:rtl/>
              <w:lang w:bidi="ar-LY"/>
            </w:rPr>
            <w:t>عنوان الموقع:</w:t>
          </w:r>
        </w:sdtContent>
      </w:sdt>
      <w:r w:rsidR="004618BC" w:rsidRPr="00274529">
        <w:rPr>
          <w:rFonts w:asciiTheme="minorBidi" w:hAnsiTheme="minorBidi"/>
          <w:rtl/>
          <w:lang w:bidi="ar-LY"/>
        </w:rPr>
        <w:t xml:space="preserve">  </w:t>
      </w:r>
      <w:sdt>
        <w:sdtPr>
          <w:rPr>
            <w:rFonts w:asciiTheme="minorBidi" w:hAnsiTheme="minorBidi"/>
            <w:rtl/>
            <w:lang w:bidi="ar-LY"/>
          </w:rPr>
          <w:id w:val="1322472500"/>
          <w:placeholder>
            <w:docPart w:val="7273F3D838224746885F80F02E4DB5DF"/>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p w:rsidR="00467A13" w:rsidRPr="00274529" w:rsidRDefault="00DA4FEE" w:rsidP="004618BC">
      <w:pPr>
        <w:pBdr>
          <w:top w:val="single" w:sz="4" w:space="1" w:color="auto"/>
          <w:left w:val="single" w:sz="4" w:space="4" w:color="auto"/>
          <w:bottom w:val="single" w:sz="4" w:space="1" w:color="auto"/>
          <w:right w:val="single" w:sz="4" w:space="4" w:color="auto"/>
        </w:pBdr>
        <w:bidi/>
        <w:rPr>
          <w:rFonts w:asciiTheme="minorBidi" w:hAnsiTheme="minorBidi"/>
          <w:rtl/>
          <w:lang w:bidi="ar-LY"/>
        </w:rPr>
      </w:pPr>
      <w:sdt>
        <w:sdtPr>
          <w:rPr>
            <w:rFonts w:asciiTheme="minorBidi" w:hAnsiTheme="minorBidi"/>
            <w:rtl/>
            <w:lang w:bidi="ar-LY"/>
          </w:rPr>
          <w:id w:val="-365451587"/>
          <w:lock w:val="sdtContentLocked"/>
          <w:placeholder>
            <w:docPart w:val="CF6CC9F7DA0B464A88FC5ADE33ED3BBA"/>
          </w:placeholder>
          <w:showingPlcHdr/>
        </w:sdtPr>
        <w:sdtEndPr/>
        <w:sdtContent>
          <w:r w:rsidR="004618BC" w:rsidRPr="00274529">
            <w:rPr>
              <w:rFonts w:asciiTheme="minorBidi" w:hAnsiTheme="minorBidi"/>
              <w:rtl/>
              <w:lang w:bidi="ar-LY"/>
            </w:rPr>
            <w:t>أقرب مدينة أو علامة دالة:</w:t>
          </w:r>
        </w:sdtContent>
      </w:sdt>
      <w:r w:rsidR="004618BC" w:rsidRPr="00274529">
        <w:rPr>
          <w:rFonts w:asciiTheme="minorBidi" w:hAnsiTheme="minorBidi"/>
          <w:rtl/>
          <w:lang w:bidi="ar-LY"/>
        </w:rPr>
        <w:t xml:space="preserve">  </w:t>
      </w:r>
      <w:sdt>
        <w:sdtPr>
          <w:rPr>
            <w:rFonts w:asciiTheme="minorBidi" w:hAnsiTheme="minorBidi"/>
            <w:rtl/>
            <w:lang w:bidi="ar-LY"/>
          </w:rPr>
          <w:id w:val="1078100793"/>
          <w:placeholder>
            <w:docPart w:val="D3327DDF4F1E48BBB3BDF1007ECA49D5"/>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p w:rsidR="00750284" w:rsidRDefault="00DA4FEE" w:rsidP="00750284">
      <w:pPr>
        <w:pBdr>
          <w:top w:val="single" w:sz="4" w:space="1" w:color="auto"/>
          <w:left w:val="single" w:sz="4" w:space="4" w:color="auto"/>
          <w:bottom w:val="single" w:sz="4" w:space="1" w:color="auto"/>
          <w:right w:val="single" w:sz="4" w:space="4" w:color="auto"/>
        </w:pBdr>
        <w:bidi/>
        <w:rPr>
          <w:rFonts w:asciiTheme="minorBidi" w:hAnsiTheme="minorBidi"/>
          <w:rtl/>
          <w:lang w:bidi="ar-LY"/>
        </w:rPr>
      </w:pPr>
      <w:sdt>
        <w:sdtPr>
          <w:rPr>
            <w:rFonts w:asciiTheme="minorBidi" w:hAnsiTheme="minorBidi"/>
            <w:rtl/>
            <w:lang w:bidi="ar-LY"/>
          </w:rPr>
          <w:id w:val="-270168674"/>
          <w:lock w:val="sdtContentLocked"/>
          <w:placeholder>
            <w:docPart w:val="931BFC7579FE4F2DB557A9347869CADB"/>
          </w:placeholder>
          <w:showingPlcHdr/>
        </w:sdtPr>
        <w:sdtEndPr/>
        <w:sdtContent>
          <w:r w:rsidR="004618BC" w:rsidRPr="00274529">
            <w:rPr>
              <w:rFonts w:asciiTheme="minorBidi" w:hAnsiTheme="minorBidi"/>
              <w:rtl/>
              <w:lang w:bidi="ar-LY"/>
            </w:rPr>
            <w:t>المحلة:</w:t>
          </w:r>
        </w:sdtContent>
      </w:sdt>
      <w:r w:rsidR="001D2E89" w:rsidRPr="00274529">
        <w:rPr>
          <w:rFonts w:asciiTheme="minorBidi" w:hAnsiTheme="minorBidi"/>
          <w:rtl/>
          <w:lang w:bidi="ar-LY"/>
        </w:rPr>
        <w:t xml:space="preserve">  </w:t>
      </w:r>
    </w:p>
    <w:p w:rsidR="0044057C" w:rsidRPr="00274529" w:rsidRDefault="00DA4FEE" w:rsidP="00750284">
      <w:pPr>
        <w:pBdr>
          <w:top w:val="single" w:sz="4" w:space="1" w:color="auto"/>
          <w:left w:val="single" w:sz="4" w:space="4" w:color="auto"/>
          <w:bottom w:val="single" w:sz="4" w:space="1" w:color="auto"/>
          <w:right w:val="single" w:sz="4" w:space="4" w:color="auto"/>
        </w:pBdr>
        <w:bidi/>
        <w:rPr>
          <w:rFonts w:asciiTheme="minorBidi" w:hAnsiTheme="minorBidi"/>
          <w:rtl/>
          <w:lang w:bidi="ar-LY"/>
        </w:rPr>
      </w:pPr>
      <w:sdt>
        <w:sdtPr>
          <w:rPr>
            <w:rFonts w:asciiTheme="minorBidi" w:hAnsiTheme="minorBidi"/>
            <w:rtl/>
            <w:lang w:bidi="ar-LY"/>
          </w:rPr>
          <w:id w:val="1375192200"/>
          <w:lock w:val="sdtContentLocked"/>
          <w:placeholder>
            <w:docPart w:val="83070111CBB248B6BFEB8DF73A578268"/>
          </w:placeholder>
          <w:showingPlcHdr/>
        </w:sdtPr>
        <w:sdtEndPr/>
        <w:sdtContent>
          <w:r w:rsidR="001D2E89" w:rsidRPr="00274529">
            <w:rPr>
              <w:rFonts w:asciiTheme="minorBidi" w:hAnsiTheme="minorBidi"/>
              <w:rtl/>
              <w:lang w:bidi="ar-LY"/>
            </w:rPr>
            <w:t>البلدية:</w:t>
          </w:r>
        </w:sdtContent>
      </w:sdt>
      <w:r w:rsidR="001D2E89" w:rsidRPr="00274529">
        <w:rPr>
          <w:rFonts w:asciiTheme="minorBidi" w:hAnsiTheme="minorBidi"/>
          <w:rtl/>
          <w:lang w:bidi="ar-LY"/>
        </w:rPr>
        <w:t xml:space="preserve">  </w:t>
      </w:r>
      <w:sdt>
        <w:sdtPr>
          <w:rPr>
            <w:rFonts w:asciiTheme="minorBidi" w:hAnsiTheme="minorBidi"/>
            <w:rtl/>
            <w:lang w:bidi="ar-LY"/>
          </w:rPr>
          <w:id w:val="619656452"/>
          <w:placeholder>
            <w:docPart w:val="5934FFB2C49E467F9488BCCBAD7CA11A"/>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p w:rsidR="0044057C" w:rsidRPr="00274529" w:rsidRDefault="00DA4FEE" w:rsidP="00D80820">
      <w:pPr>
        <w:pBdr>
          <w:top w:val="single" w:sz="4" w:space="1" w:color="auto"/>
          <w:left w:val="single" w:sz="4" w:space="4" w:color="auto"/>
          <w:bottom w:val="single" w:sz="4" w:space="1" w:color="auto"/>
          <w:right w:val="single" w:sz="4" w:space="4" w:color="auto"/>
        </w:pBdr>
        <w:bidi/>
        <w:rPr>
          <w:rFonts w:asciiTheme="minorBidi" w:hAnsiTheme="minorBidi"/>
          <w:rtl/>
          <w:lang w:bidi="ar-LY"/>
        </w:rPr>
      </w:pPr>
      <w:sdt>
        <w:sdtPr>
          <w:rPr>
            <w:rFonts w:asciiTheme="minorBidi" w:hAnsiTheme="minorBidi"/>
            <w:rtl/>
            <w:lang w:bidi="ar-LY"/>
          </w:rPr>
          <w:id w:val="-231072888"/>
          <w:lock w:val="sdtContentLocked"/>
          <w:placeholder>
            <w:docPart w:val="DF3EAA20E5F841B1A1977DB5F1B5690B"/>
          </w:placeholder>
          <w:showingPlcHdr/>
        </w:sdtPr>
        <w:sdtEndPr/>
        <w:sdtContent>
          <w:r w:rsidR="001D2E89" w:rsidRPr="00274529">
            <w:rPr>
              <w:rFonts w:asciiTheme="minorBidi" w:hAnsiTheme="minorBidi"/>
              <w:rtl/>
              <w:lang w:bidi="ar-LY"/>
            </w:rPr>
            <w:t>مالك المبنى:</w:t>
          </w:r>
        </w:sdtContent>
      </w:sdt>
      <w:r w:rsidR="001D2E89" w:rsidRPr="00274529">
        <w:rPr>
          <w:rFonts w:asciiTheme="minorBidi" w:hAnsiTheme="minorBidi"/>
          <w:rtl/>
          <w:lang w:bidi="ar-LY"/>
        </w:rPr>
        <w:t xml:space="preserve">  </w:t>
      </w:r>
      <w:sdt>
        <w:sdtPr>
          <w:rPr>
            <w:rFonts w:asciiTheme="minorBidi" w:hAnsiTheme="minorBidi"/>
            <w:rtl/>
            <w:lang w:bidi="ar-LY"/>
          </w:rPr>
          <w:id w:val="1508015431"/>
          <w:placeholder>
            <w:docPart w:val="AEEB0E4F9226485BAAB823BD1F09E25F"/>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sdt>
      <w:sdtPr>
        <w:rPr>
          <w:rFonts w:asciiTheme="minorBidi" w:hAnsiTheme="minorBidi"/>
          <w:rtl/>
          <w:lang w:bidi="ar-LY"/>
        </w:rPr>
        <w:id w:val="-675577984"/>
        <w:lock w:val="sdtContentLocked"/>
        <w:placeholder>
          <w:docPart w:val="C338006F4BE9499D983635CC3CD73528"/>
        </w:placeholder>
        <w:showingPlcHdr/>
      </w:sdtPr>
      <w:sdtEndPr/>
      <w:sdtContent>
        <w:p w:rsidR="001D2E89" w:rsidRPr="00274529" w:rsidRDefault="001D2E89" w:rsidP="001D2E89">
          <w:pPr>
            <w:pBdr>
              <w:top w:val="single" w:sz="4" w:space="1" w:color="auto"/>
              <w:left w:val="single" w:sz="4" w:space="4" w:color="auto"/>
              <w:bottom w:val="single" w:sz="4" w:space="1" w:color="auto"/>
              <w:right w:val="single" w:sz="4" w:space="4" w:color="auto"/>
            </w:pBdr>
            <w:bidi/>
            <w:rPr>
              <w:rFonts w:asciiTheme="minorBidi" w:hAnsiTheme="minorBidi"/>
              <w:rtl/>
              <w:lang w:bidi="ar-LY"/>
            </w:rPr>
          </w:pPr>
          <w:r w:rsidRPr="00274529">
            <w:rPr>
              <w:rFonts w:asciiTheme="minorBidi" w:hAnsiTheme="minorBidi"/>
              <w:rtl/>
              <w:lang w:bidi="ar-LY"/>
            </w:rPr>
            <w:t>توضيح ( نوع) المبنى او المنشأة:-</w:t>
          </w:r>
        </w:p>
      </w:sdtContent>
    </w:sdt>
    <w:p w:rsidR="00A70555" w:rsidRPr="00274529" w:rsidRDefault="00DA4FEE" w:rsidP="001D2E89">
      <w:pPr>
        <w:pBdr>
          <w:top w:val="single" w:sz="4" w:space="1" w:color="auto"/>
          <w:left w:val="single" w:sz="4" w:space="4" w:color="auto"/>
          <w:bottom w:val="single" w:sz="4" w:space="1" w:color="auto"/>
          <w:right w:val="single" w:sz="4" w:space="4" w:color="auto"/>
        </w:pBdr>
        <w:bidi/>
        <w:spacing w:after="0" w:line="240" w:lineRule="auto"/>
        <w:rPr>
          <w:rFonts w:asciiTheme="minorBidi" w:hAnsiTheme="minorBidi"/>
          <w:rtl/>
          <w:lang w:bidi="ar-LY"/>
        </w:rPr>
      </w:pPr>
      <w:sdt>
        <w:sdtPr>
          <w:rPr>
            <w:rFonts w:asciiTheme="minorBidi" w:hAnsiTheme="minorBidi"/>
            <w:rtl/>
            <w:lang w:bidi="ar-LY"/>
          </w:rPr>
          <w:id w:val="455531577"/>
          <w:placeholder>
            <w:docPart w:val="D0AFF34428074532BC0BD1E7D3E92F49"/>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sdt>
      <w:sdtPr>
        <w:rPr>
          <w:rFonts w:asciiTheme="minorBidi" w:hAnsiTheme="minorBidi"/>
          <w:b/>
          <w:bCs/>
          <w:u w:val="single"/>
          <w:rtl/>
          <w:lang w:bidi="ar-LY"/>
        </w:rPr>
        <w:id w:val="-1671246430"/>
        <w:lock w:val="sdtContentLocked"/>
        <w:placeholder>
          <w:docPart w:val="B448931754BD4EF698CE46A40EA50974"/>
        </w:placeholder>
        <w:showingPlcHdr/>
      </w:sdtPr>
      <w:sdtEndPr/>
      <w:sdtContent>
        <w:p w:rsidR="00274293" w:rsidRPr="00274529" w:rsidRDefault="006C1A74" w:rsidP="0016719D">
          <w:pPr>
            <w:bidi/>
            <w:spacing w:after="0"/>
            <w:rPr>
              <w:rFonts w:asciiTheme="minorBidi" w:hAnsiTheme="minorBidi"/>
              <w:b/>
              <w:bCs/>
              <w:u w:val="single"/>
              <w:rtl/>
              <w:lang w:bidi="ar-LY"/>
            </w:rPr>
          </w:pPr>
          <w:r w:rsidRPr="00274529">
            <w:rPr>
              <w:rFonts w:asciiTheme="minorBidi" w:hAnsiTheme="minorBidi"/>
              <w:b/>
              <w:bCs/>
              <w:u w:val="single"/>
              <w:rtl/>
              <w:lang w:bidi="ar-LY"/>
            </w:rPr>
            <w:t>بيانات العمل المساحي</w:t>
          </w:r>
        </w:p>
      </w:sdtContent>
    </w:sdt>
    <w:sdt>
      <w:sdtPr>
        <w:rPr>
          <w:rFonts w:asciiTheme="minorBidi" w:hAnsiTheme="minorBidi"/>
          <w:rtl/>
          <w:lang w:bidi="ar-LY"/>
        </w:rPr>
        <w:id w:val="1508551659"/>
        <w:lock w:val="sdtContentLocked"/>
        <w:placeholder>
          <w:docPart w:val="54F2FC3419FD4F31AB277ED5451FAE2C"/>
        </w:placeholder>
        <w:showingPlcHdr/>
      </w:sdtPr>
      <w:sdtEndPr/>
      <w:sdtContent>
        <w:p w:rsidR="0044057C" w:rsidRPr="00274529" w:rsidRDefault="006C1A74" w:rsidP="0016719D">
          <w:pPr>
            <w:pBdr>
              <w:top w:val="single" w:sz="4" w:space="1" w:color="auto"/>
              <w:left w:val="single" w:sz="4" w:space="4" w:color="auto"/>
              <w:bottom w:val="single" w:sz="4" w:space="1" w:color="auto"/>
              <w:right w:val="single" w:sz="4" w:space="4" w:color="auto"/>
            </w:pBdr>
            <w:bidi/>
            <w:spacing w:after="0"/>
            <w:jc w:val="center"/>
            <w:rPr>
              <w:rFonts w:asciiTheme="minorBidi" w:hAnsiTheme="minorBidi"/>
              <w:rtl/>
              <w:lang w:bidi="ar-LY"/>
            </w:rPr>
          </w:pPr>
          <w:r w:rsidRPr="00274529">
            <w:rPr>
              <w:rFonts w:asciiTheme="minorBidi" w:hAnsiTheme="minorBidi"/>
              <w:rtl/>
              <w:lang w:bidi="ar-LY"/>
            </w:rPr>
            <w:t>الإحداثيات حسب النظام الجيوديس العالمي</w:t>
          </w:r>
          <w:r w:rsidRPr="00274529">
            <w:rPr>
              <w:rStyle w:val="PlaceholderText"/>
              <w:rFonts w:asciiTheme="minorBidi" w:hAnsiTheme="minorBidi"/>
            </w:rPr>
            <w:t>.</w:t>
          </w:r>
        </w:p>
      </w:sdtContent>
    </w:sdt>
    <w:sdt>
      <w:sdtPr>
        <w:rPr>
          <w:rFonts w:asciiTheme="minorBidi" w:hAnsiTheme="minorBidi"/>
          <w:b/>
          <w:bCs/>
          <w:lang w:bidi="ar-LY"/>
        </w:rPr>
        <w:id w:val="786471896"/>
        <w:lock w:val="sdtContentLocked"/>
        <w:placeholder>
          <w:docPart w:val="ABFEA901A43D4E16893D36BA3EC7B255"/>
        </w:placeholder>
        <w:showingPlcHdr/>
        <w:text/>
      </w:sdtPr>
      <w:sdtEndPr/>
      <w:sdtContent>
        <w:p w:rsidR="0044057C" w:rsidRPr="00274529" w:rsidRDefault="006C1A74" w:rsidP="0016719D">
          <w:pPr>
            <w:pBdr>
              <w:top w:val="single" w:sz="4" w:space="1" w:color="auto"/>
              <w:left w:val="single" w:sz="4" w:space="4" w:color="auto"/>
              <w:bottom w:val="single" w:sz="4" w:space="1" w:color="auto"/>
              <w:right w:val="single" w:sz="4" w:space="4" w:color="auto"/>
            </w:pBdr>
            <w:spacing w:after="40"/>
            <w:rPr>
              <w:rFonts w:asciiTheme="minorBidi" w:hAnsiTheme="minorBidi"/>
              <w:b/>
              <w:bCs/>
              <w:rtl/>
              <w:lang w:bidi="ar-LY"/>
            </w:rPr>
          </w:pPr>
          <w:r w:rsidRPr="0016719D">
            <w:rPr>
              <w:rFonts w:asciiTheme="minorBidi" w:hAnsiTheme="minorBidi"/>
              <w:b/>
              <w:bCs/>
              <w:i/>
              <w:iCs/>
              <w:sz w:val="18"/>
              <w:szCs w:val="18"/>
              <w:u w:val="single"/>
              <w:lang w:bidi="ar-LY"/>
            </w:rPr>
            <w:t>WGS84 (Degrees, minutes and seconds to 1/100</w:t>
          </w:r>
          <w:r w:rsidRPr="0016719D">
            <w:rPr>
              <w:rFonts w:asciiTheme="minorBidi" w:hAnsiTheme="minorBidi"/>
              <w:b/>
              <w:bCs/>
              <w:i/>
              <w:iCs/>
              <w:sz w:val="18"/>
              <w:szCs w:val="18"/>
              <w:u w:val="single"/>
              <w:vertAlign w:val="superscript"/>
              <w:lang w:bidi="ar-LY"/>
            </w:rPr>
            <w:t>th</w:t>
          </w:r>
          <w:r w:rsidRPr="0016719D">
            <w:rPr>
              <w:rFonts w:asciiTheme="minorBidi" w:hAnsiTheme="minorBidi"/>
              <w:b/>
              <w:bCs/>
              <w:i/>
              <w:iCs/>
              <w:sz w:val="18"/>
              <w:szCs w:val="18"/>
              <w:u w:val="single"/>
              <w:lang w:bidi="ar-LY"/>
            </w:rPr>
            <w:t xml:space="preserve"> of a second)(if available)(DD:MM:SS.SS) or (DD.DDDD)</w:t>
          </w:r>
          <w:r w:rsidRPr="00274529">
            <w:rPr>
              <w:rFonts w:asciiTheme="minorBidi" w:hAnsiTheme="minorBidi"/>
              <w:b/>
              <w:bCs/>
              <w:i/>
              <w:iCs/>
              <w:u w:val="single"/>
              <w:lang w:bidi="ar-LY"/>
            </w:rPr>
            <w:t xml:space="preserve"> </w:t>
          </w:r>
        </w:p>
      </w:sdtContent>
    </w:sdt>
    <w:p w:rsidR="006C1A74" w:rsidRPr="00274529" w:rsidRDefault="00DA4FEE" w:rsidP="003D77CF">
      <w:pPr>
        <w:pBdr>
          <w:top w:val="single" w:sz="4" w:space="1" w:color="auto"/>
          <w:left w:val="single" w:sz="4" w:space="4" w:color="auto"/>
          <w:bottom w:val="single" w:sz="4" w:space="1" w:color="auto"/>
          <w:right w:val="single" w:sz="4" w:space="4" w:color="auto"/>
        </w:pBdr>
        <w:bidi/>
        <w:spacing w:after="0" w:line="276" w:lineRule="auto"/>
        <w:rPr>
          <w:rFonts w:asciiTheme="minorBidi" w:hAnsiTheme="minorBidi"/>
          <w:rtl/>
          <w:lang w:bidi="ar-LY"/>
        </w:rPr>
      </w:pPr>
      <w:sdt>
        <w:sdtPr>
          <w:rPr>
            <w:rFonts w:asciiTheme="minorBidi" w:hAnsiTheme="minorBidi"/>
            <w:rtl/>
            <w:lang w:bidi="ar-LY"/>
          </w:rPr>
          <w:id w:val="1218252115"/>
          <w:lock w:val="sdtContentLocked"/>
          <w:placeholder>
            <w:docPart w:val="F8035FB401DB4B27AA4C7DF3AA281002"/>
          </w:placeholder>
          <w:showingPlcHdr/>
        </w:sdtPr>
        <w:sdtEndPr/>
        <w:sdtContent>
          <w:r w:rsidR="006C1A74" w:rsidRPr="00274529">
            <w:rPr>
              <w:rFonts w:asciiTheme="minorBidi" w:hAnsiTheme="minorBidi"/>
              <w:lang w:bidi="ar-LY"/>
            </w:rPr>
            <w:t xml:space="preserve">Longitude </w:t>
          </w:r>
          <w:r w:rsidR="006C1A74" w:rsidRPr="00274529">
            <w:rPr>
              <w:rFonts w:asciiTheme="minorBidi" w:hAnsiTheme="minorBidi"/>
              <w:rtl/>
              <w:lang w:bidi="ar-LY"/>
            </w:rPr>
            <w:t xml:space="preserve"> الطولي</w:t>
          </w:r>
          <w:r w:rsidR="006C1A74" w:rsidRPr="00274529">
            <w:rPr>
              <w:rStyle w:val="PlaceholderText"/>
              <w:rFonts w:asciiTheme="minorBidi" w:hAnsiTheme="minorBidi"/>
              <w:rtl/>
            </w:rPr>
            <w:t xml:space="preserve"> </w:t>
          </w:r>
          <w:r w:rsidR="00CC2C9B" w:rsidRPr="00274529">
            <w:rPr>
              <w:rStyle w:val="PlaceholderText"/>
              <w:rFonts w:asciiTheme="minorBidi" w:hAnsiTheme="minorBidi"/>
              <w:color w:val="auto"/>
            </w:rPr>
            <w:t xml:space="preserve">- </w:t>
          </w:r>
          <w:r w:rsidR="006C1A74" w:rsidRPr="00274529">
            <w:rPr>
              <w:rStyle w:val="PlaceholderText"/>
              <w:rFonts w:asciiTheme="minorBidi" w:hAnsiTheme="minorBidi"/>
              <w:color w:val="auto"/>
            </w:rPr>
            <w:t>[E].</w:t>
          </w:r>
        </w:sdtContent>
      </w:sdt>
      <w:r w:rsidR="006C1A74" w:rsidRPr="00274529">
        <w:rPr>
          <w:rFonts w:asciiTheme="minorBidi" w:hAnsiTheme="minorBidi"/>
          <w:rtl/>
          <w:lang w:bidi="ar-LY"/>
        </w:rPr>
        <w:t xml:space="preserve">  </w:t>
      </w:r>
      <w:sdt>
        <w:sdtPr>
          <w:rPr>
            <w:rFonts w:asciiTheme="minorBidi" w:hAnsiTheme="minorBidi"/>
            <w:rtl/>
            <w:lang w:bidi="ar-LY"/>
          </w:rPr>
          <w:id w:val="1822308396"/>
          <w:placeholder>
            <w:docPart w:val="980EEC3F39574DEA80365D60C5DE86D9"/>
          </w:placeholder>
          <w:showingPlcHdr/>
          <w15:color w:val="C0C0C0"/>
          <w:text w:multiLine="1"/>
        </w:sdtPr>
        <w:sdtEndPr/>
        <w:sdtContent>
          <w:r w:rsidR="00750284" w:rsidRPr="00274529">
            <w:rPr>
              <w:rStyle w:val="PlaceholderText"/>
              <w:rFonts w:asciiTheme="minorBidi" w:hAnsiTheme="minorBidi"/>
              <w:rtl/>
              <w:lang w:bidi="ar-LY"/>
            </w:rPr>
            <w:t>ادخل البيانات</w:t>
          </w:r>
          <w:r w:rsidR="00750284" w:rsidRPr="00274529">
            <w:rPr>
              <w:rStyle w:val="PlaceholderText"/>
              <w:rFonts w:asciiTheme="minorBidi" w:hAnsiTheme="minorBidi"/>
            </w:rPr>
            <w:t>.</w:t>
          </w:r>
        </w:sdtContent>
      </w:sdt>
    </w:p>
    <w:p w:rsidR="006C1A74" w:rsidRPr="00274529" w:rsidRDefault="00DA4FEE" w:rsidP="006C1A74">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sdt>
        <w:sdtPr>
          <w:rPr>
            <w:rFonts w:asciiTheme="minorBidi" w:hAnsiTheme="minorBidi"/>
            <w:rtl/>
            <w:lang w:bidi="ar-LY"/>
          </w:rPr>
          <w:id w:val="-2101556445"/>
          <w:lock w:val="sdtContentLocked"/>
          <w:placeholder>
            <w:docPart w:val="F5B8272BE3844F81B754A2531D7C764A"/>
          </w:placeholder>
          <w:showingPlcHdr/>
        </w:sdtPr>
        <w:sdtEndPr/>
        <w:sdtContent>
          <w:r w:rsidR="006C1A74" w:rsidRPr="00274529">
            <w:rPr>
              <w:rFonts w:asciiTheme="minorBidi" w:hAnsiTheme="minorBidi"/>
              <w:lang w:bidi="ar-LY"/>
            </w:rPr>
            <w:t xml:space="preserve"> Latitude</w:t>
          </w:r>
          <w:r w:rsidR="00CC2C9B" w:rsidRPr="00274529">
            <w:rPr>
              <w:rFonts w:asciiTheme="minorBidi" w:hAnsiTheme="minorBidi"/>
              <w:lang w:bidi="ar-LY"/>
            </w:rPr>
            <w:t xml:space="preserve"> </w:t>
          </w:r>
          <w:r w:rsidR="00CC2C9B" w:rsidRPr="00274529">
            <w:rPr>
              <w:rFonts w:asciiTheme="minorBidi" w:hAnsiTheme="minorBidi"/>
              <w:rtl/>
              <w:lang w:bidi="ar-LY"/>
            </w:rPr>
            <w:t xml:space="preserve"> العرضي</w:t>
          </w:r>
          <w:r w:rsidR="006C1A74" w:rsidRPr="00274529">
            <w:rPr>
              <w:rFonts w:asciiTheme="minorBidi" w:hAnsiTheme="minorBidi"/>
              <w:rtl/>
              <w:lang w:bidi="ar-LY"/>
            </w:rPr>
            <w:t xml:space="preserve"> </w:t>
          </w:r>
          <w:r w:rsidR="006C1A74" w:rsidRPr="00274529">
            <w:rPr>
              <w:rFonts w:asciiTheme="minorBidi" w:hAnsiTheme="minorBidi"/>
              <w:lang w:bidi="ar-LY"/>
            </w:rPr>
            <w:t xml:space="preserve"> [N]</w:t>
          </w:r>
          <w:r w:rsidR="00CC2C9B" w:rsidRPr="00274529">
            <w:rPr>
              <w:rFonts w:asciiTheme="minorBidi" w:hAnsiTheme="minorBidi"/>
              <w:rtl/>
              <w:lang w:bidi="ar-LY"/>
            </w:rPr>
            <w:t>:-</w:t>
          </w:r>
        </w:sdtContent>
      </w:sdt>
      <w:r w:rsidR="00CC2C9B" w:rsidRPr="00274529">
        <w:rPr>
          <w:rFonts w:asciiTheme="minorBidi" w:hAnsiTheme="minorBidi"/>
          <w:rtl/>
          <w:lang w:bidi="ar-LY"/>
        </w:rPr>
        <w:t xml:space="preserve">  </w:t>
      </w:r>
      <w:sdt>
        <w:sdtPr>
          <w:rPr>
            <w:rFonts w:asciiTheme="minorBidi" w:hAnsiTheme="minorBidi"/>
            <w:rtl/>
            <w:lang w:bidi="ar-LY"/>
          </w:rPr>
          <w:id w:val="-1444604443"/>
          <w:placeholder>
            <w:docPart w:val="CCF27EA47C6041ACA0F9D157A4339C1B"/>
          </w:placeholder>
          <w:showingPlcHdr/>
          <w15:color w:val="C0C0C0"/>
          <w:text w:multiLine="1"/>
        </w:sdtPr>
        <w:sdtEndPr/>
        <w:sdtContent>
          <w:r w:rsidR="00CC2C9B" w:rsidRPr="00274529">
            <w:rPr>
              <w:rStyle w:val="PlaceholderText"/>
              <w:rFonts w:asciiTheme="minorBidi" w:hAnsiTheme="minorBidi"/>
              <w:rtl/>
              <w:lang w:bidi="ar-LY"/>
            </w:rPr>
            <w:t>ادخل البيانات</w:t>
          </w:r>
          <w:r w:rsidR="00CC2C9B" w:rsidRPr="00274529">
            <w:rPr>
              <w:rStyle w:val="PlaceholderText"/>
              <w:rFonts w:asciiTheme="minorBidi" w:hAnsiTheme="minorBidi"/>
            </w:rPr>
            <w:t>.</w:t>
          </w:r>
        </w:sdtContent>
      </w:sdt>
    </w:p>
    <w:p w:rsidR="00CC2C9B" w:rsidRPr="00274529" w:rsidRDefault="00DA4FEE" w:rsidP="00CC2C9B">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sdt>
        <w:sdtPr>
          <w:rPr>
            <w:rFonts w:asciiTheme="minorBidi" w:hAnsiTheme="minorBidi"/>
            <w:b/>
            <w:bCs/>
            <w:rtl/>
            <w:lang w:bidi="ar-LY"/>
          </w:rPr>
          <w:id w:val="207383932"/>
          <w:lock w:val="sdtContentLocked"/>
          <w:placeholder>
            <w:docPart w:val="B3525EC1B6AA4AEEBBDB382563CA5758"/>
          </w:placeholder>
          <w:showingPlcHdr/>
        </w:sdtPr>
        <w:sdtEndPr/>
        <w:sdtContent>
          <w:r w:rsidR="00CC2C9B" w:rsidRPr="00274529">
            <w:rPr>
              <w:rFonts w:asciiTheme="minorBidi" w:hAnsiTheme="minorBidi"/>
              <w:rtl/>
              <w:lang w:bidi="ar-LY"/>
            </w:rPr>
            <w:t>أخر تاريخ للعمل المساحي (إذا توفر)</w:t>
          </w:r>
          <w:r w:rsidR="00CC2C9B" w:rsidRPr="00274529">
            <w:rPr>
              <w:rFonts w:asciiTheme="minorBidi" w:hAnsiTheme="minorBidi"/>
              <w:b/>
              <w:bCs/>
              <w:rtl/>
              <w:lang w:bidi="ar-LY"/>
            </w:rPr>
            <w:t>:-</w:t>
          </w:r>
        </w:sdtContent>
      </w:sdt>
      <w:r w:rsidR="00CC2C9B" w:rsidRPr="00274529">
        <w:rPr>
          <w:rFonts w:asciiTheme="minorBidi" w:hAnsiTheme="minorBidi"/>
          <w:b/>
          <w:bCs/>
          <w:rtl/>
          <w:lang w:bidi="ar-LY"/>
        </w:rPr>
        <w:t xml:space="preserve">  </w:t>
      </w:r>
      <w:sdt>
        <w:sdtPr>
          <w:rPr>
            <w:rFonts w:asciiTheme="minorBidi" w:hAnsiTheme="minorBidi"/>
            <w:rtl/>
            <w:lang w:bidi="ar-LY"/>
          </w:rPr>
          <w:id w:val="1910266432"/>
          <w:placeholder>
            <w:docPart w:val="903DF4C56F9646B5BE65E8B447E56A7D"/>
          </w:placeholder>
          <w:showingPlcHdr/>
          <w:date w:fullDate="2018-10-10T00:00:00Z">
            <w:dateFormat w:val="dd/MM/yyyy"/>
            <w:lid w:val="en-GB"/>
            <w:storeMappedDataAs w:val="dateTime"/>
            <w:calendar w:val="gregorian"/>
          </w:date>
        </w:sdtPr>
        <w:sdtEndPr/>
        <w:sdtContent>
          <w:r w:rsidR="00750284" w:rsidRPr="00274529">
            <w:rPr>
              <w:rStyle w:val="PlaceholderText"/>
              <w:rFonts w:asciiTheme="minorBidi" w:hAnsiTheme="minorBidi"/>
              <w:rtl/>
            </w:rPr>
            <w:t>التاريخ</w:t>
          </w:r>
          <w:r w:rsidR="00750284" w:rsidRPr="00274529">
            <w:rPr>
              <w:rStyle w:val="PlaceholderText"/>
              <w:rFonts w:asciiTheme="minorBidi" w:hAnsiTheme="minorBidi"/>
            </w:rPr>
            <w:t>.</w:t>
          </w:r>
        </w:sdtContent>
      </w:sdt>
    </w:p>
    <w:p w:rsidR="00CC2C9B" w:rsidRPr="00274529" w:rsidRDefault="00DA4FEE" w:rsidP="00CC2C9B">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sdt>
        <w:sdtPr>
          <w:rPr>
            <w:rFonts w:asciiTheme="minorBidi" w:hAnsiTheme="minorBidi"/>
            <w:b/>
            <w:bCs/>
            <w:rtl/>
            <w:lang w:bidi="ar-LY"/>
          </w:rPr>
          <w:id w:val="1208987332"/>
          <w:lock w:val="sdtContentLocked"/>
          <w:placeholder>
            <w:docPart w:val="9140029C4FAD42F4B0D2C384D1D44431"/>
          </w:placeholder>
          <w:showingPlcHdr/>
        </w:sdtPr>
        <w:sdtEndPr/>
        <w:sdtContent>
          <w:r w:rsidR="00CC2C9B" w:rsidRPr="00274529">
            <w:rPr>
              <w:rFonts w:asciiTheme="minorBidi" w:hAnsiTheme="minorBidi"/>
              <w:rtl/>
              <w:lang w:bidi="ar-LY"/>
            </w:rPr>
            <w:t>تاريخ البناء:</w:t>
          </w:r>
          <w:r w:rsidR="00CC2C9B" w:rsidRPr="00274529">
            <w:rPr>
              <w:rFonts w:asciiTheme="minorBidi" w:hAnsiTheme="minorBidi"/>
              <w:b/>
              <w:bCs/>
              <w:rtl/>
              <w:lang w:bidi="ar-LY"/>
            </w:rPr>
            <w:t>-</w:t>
          </w:r>
        </w:sdtContent>
      </w:sdt>
      <w:r w:rsidR="00CC2C9B" w:rsidRPr="00274529">
        <w:rPr>
          <w:rFonts w:asciiTheme="minorBidi" w:hAnsiTheme="minorBidi"/>
          <w:b/>
          <w:bCs/>
          <w:rtl/>
          <w:lang w:bidi="ar-LY"/>
        </w:rPr>
        <w:t xml:space="preserve">  </w:t>
      </w:r>
      <w:sdt>
        <w:sdtPr>
          <w:rPr>
            <w:rFonts w:asciiTheme="minorBidi" w:hAnsiTheme="minorBidi"/>
            <w:rtl/>
            <w:lang w:bidi="ar-LY"/>
          </w:rPr>
          <w:id w:val="-678966092"/>
          <w:placeholder>
            <w:docPart w:val="0CAAE92228734C18B2F4D61890BA7701"/>
          </w:placeholder>
          <w:showingPlcHdr/>
          <w:date w:fullDate="2018-10-01T00:00:00Z">
            <w:dateFormat w:val="dd/MM/yyyy"/>
            <w:lid w:val="en-GB"/>
            <w:storeMappedDataAs w:val="dateTime"/>
            <w:calendar w:val="gregorian"/>
          </w:date>
        </w:sdtPr>
        <w:sdtEndPr/>
        <w:sdtContent>
          <w:r w:rsidR="00750284" w:rsidRPr="00274529">
            <w:rPr>
              <w:rStyle w:val="PlaceholderText"/>
              <w:rFonts w:asciiTheme="minorBidi" w:hAnsiTheme="minorBidi"/>
              <w:rtl/>
            </w:rPr>
            <w:t>التاريخ</w:t>
          </w:r>
          <w:r w:rsidR="00750284" w:rsidRPr="00274529">
            <w:rPr>
              <w:rStyle w:val="PlaceholderText"/>
              <w:rFonts w:asciiTheme="minorBidi" w:hAnsiTheme="minorBidi"/>
            </w:rPr>
            <w:t>.</w:t>
          </w:r>
        </w:sdtContent>
      </w:sdt>
    </w:p>
    <w:p w:rsidR="0044057C" w:rsidRPr="00274529" w:rsidRDefault="00DA4FEE" w:rsidP="00D80820">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b/>
            <w:bCs/>
            <w:rtl/>
            <w:lang w:bidi="ar-LY"/>
          </w:rPr>
          <w:id w:val="695430892"/>
          <w:lock w:val="sdtContentLocked"/>
          <w:placeholder>
            <w:docPart w:val="DB050EE39C7248B9B7DD354D51014697"/>
          </w:placeholder>
          <w:showingPlcHdr/>
        </w:sdtPr>
        <w:sdtEndPr/>
        <w:sdtContent>
          <w:r w:rsidR="00CC2C9B" w:rsidRPr="00274529">
            <w:rPr>
              <w:rFonts w:asciiTheme="minorBidi" w:hAnsiTheme="minorBidi"/>
              <w:rtl/>
              <w:lang w:bidi="ar-LY"/>
            </w:rPr>
            <w:t>ارتفاع المبنى:</w:t>
          </w:r>
          <w:r w:rsidR="00CC2C9B" w:rsidRPr="00274529">
            <w:rPr>
              <w:rFonts w:asciiTheme="minorBidi" w:hAnsiTheme="minorBidi"/>
              <w:b/>
              <w:bCs/>
              <w:rtl/>
              <w:lang w:bidi="ar-LY"/>
            </w:rPr>
            <w:t>-</w:t>
          </w:r>
        </w:sdtContent>
      </w:sdt>
      <w:r w:rsidR="00CC2C9B" w:rsidRPr="00274529">
        <w:rPr>
          <w:rFonts w:asciiTheme="minorBidi" w:hAnsiTheme="minorBidi"/>
          <w:b/>
          <w:bCs/>
          <w:rtl/>
          <w:lang w:bidi="ar-LY"/>
        </w:rPr>
        <w:t xml:space="preserve">  </w:t>
      </w:r>
      <w:sdt>
        <w:sdtPr>
          <w:rPr>
            <w:rFonts w:asciiTheme="minorBidi" w:hAnsiTheme="minorBidi"/>
            <w:rtl/>
            <w:lang w:bidi="ar-LY"/>
          </w:rPr>
          <w:id w:val="1685550737"/>
          <w:placeholder>
            <w:docPart w:val="0E410F62853A4CA88694193E09688B63"/>
          </w:placeholder>
          <w15:color w:val="C0C0C0"/>
          <w:text w:multiLine="1"/>
        </w:sdtPr>
        <w:sdtEndPr/>
        <w:sdtContent>
          <w:r w:rsidR="00DF585F">
            <w:rPr>
              <w:rFonts w:asciiTheme="minorBidi" w:hAnsiTheme="minorBidi" w:hint="cs"/>
              <w:rtl/>
              <w:lang w:bidi="ar-LY"/>
            </w:rPr>
            <w:t xml:space="preserve"> </w:t>
          </w:r>
        </w:sdtContent>
      </w:sdt>
    </w:p>
    <w:p w:rsidR="0044057C" w:rsidRPr="00274529" w:rsidRDefault="00DA4FEE" w:rsidP="00D80820">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b/>
            <w:bCs/>
            <w:rtl/>
            <w:lang w:bidi="ar-LY"/>
          </w:rPr>
          <w:id w:val="1784845455"/>
          <w:lock w:val="sdtContentLocked"/>
          <w:placeholder>
            <w:docPart w:val="58DA7A28C2A843C0B86A37892917FD25"/>
          </w:placeholder>
          <w:showingPlcHdr/>
        </w:sdtPr>
        <w:sdtEndPr/>
        <w:sdtContent>
          <w:r w:rsidR="00CC2C9B" w:rsidRPr="00274529">
            <w:rPr>
              <w:rFonts w:asciiTheme="minorBidi" w:hAnsiTheme="minorBidi"/>
              <w:rtl/>
              <w:lang w:bidi="ar-LY"/>
            </w:rPr>
            <w:t>دقة القياس ± متر (إذا توفر )</w:t>
          </w:r>
          <w:r w:rsidR="00CC2C9B" w:rsidRPr="00274529">
            <w:rPr>
              <w:rStyle w:val="PlaceholderText"/>
              <w:rFonts w:asciiTheme="minorBidi" w:hAnsiTheme="minorBidi"/>
              <w:rtl/>
            </w:rPr>
            <w:t>:-</w:t>
          </w:r>
          <w:r w:rsidR="00CC2C9B" w:rsidRPr="00274529">
            <w:rPr>
              <w:rStyle w:val="PlaceholderText"/>
              <w:rFonts w:asciiTheme="minorBidi" w:hAnsiTheme="minorBidi"/>
            </w:rPr>
            <w:t>.</w:t>
          </w:r>
        </w:sdtContent>
      </w:sdt>
      <w:r w:rsidR="00CC2C9B" w:rsidRPr="00274529">
        <w:rPr>
          <w:rFonts w:asciiTheme="minorBidi" w:hAnsiTheme="minorBidi"/>
          <w:b/>
          <w:bCs/>
          <w:rtl/>
          <w:lang w:bidi="ar-LY"/>
        </w:rPr>
        <w:t xml:space="preserve">  </w:t>
      </w:r>
      <w:sdt>
        <w:sdtPr>
          <w:rPr>
            <w:rFonts w:asciiTheme="minorBidi" w:hAnsiTheme="minorBidi"/>
            <w:rtl/>
            <w:lang w:bidi="ar-LY"/>
          </w:rPr>
          <w:id w:val="1281688110"/>
          <w:placeholder>
            <w:docPart w:val="D263052DCE1643C8A7573DD47E1DFC38"/>
          </w:placeholder>
          <w:showingPlcHdr/>
          <w15:color w:val="C0C0C0"/>
          <w:text w:multiLine="1"/>
        </w:sdtPr>
        <w:sdtEndPr/>
        <w:sdtContent>
          <w:r w:rsidR="00CC2C9B" w:rsidRPr="00274529">
            <w:rPr>
              <w:rStyle w:val="PlaceholderText"/>
              <w:rFonts w:asciiTheme="minorBidi" w:hAnsiTheme="minorBidi"/>
              <w:rtl/>
              <w:lang w:bidi="ar-LY"/>
            </w:rPr>
            <w:t>ادخل البيانات</w:t>
          </w:r>
          <w:r w:rsidR="00CC2C9B" w:rsidRPr="00274529">
            <w:rPr>
              <w:rStyle w:val="PlaceholderText"/>
              <w:rFonts w:asciiTheme="minorBidi" w:hAnsiTheme="minorBidi"/>
            </w:rPr>
            <w:t>.</w:t>
          </w:r>
        </w:sdtContent>
      </w:sdt>
    </w:p>
    <w:p w:rsidR="00857771" w:rsidRPr="00274529" w:rsidRDefault="00DA4FEE" w:rsidP="00857771">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b/>
            <w:bCs/>
            <w:rtl/>
            <w:lang w:bidi="ar-LY"/>
          </w:rPr>
          <w:id w:val="-1558084680"/>
          <w:lock w:val="sdtContentLocked"/>
          <w:placeholder>
            <w:docPart w:val="3ED5C894B51F41E0AC2E8F9272AB9DFC"/>
          </w:placeholder>
          <w:showingPlcHdr/>
        </w:sdtPr>
        <w:sdtEndPr/>
        <w:sdtContent>
          <w:r w:rsidR="00857771" w:rsidRPr="00274529">
            <w:rPr>
              <w:rFonts w:asciiTheme="minorBidi" w:hAnsiTheme="minorBidi"/>
              <w:rtl/>
              <w:lang w:bidi="ar-LY"/>
            </w:rPr>
            <w:t>المنسوب الأرضي لقاعدة المبنى:</w:t>
          </w:r>
          <w:r w:rsidR="00857771" w:rsidRPr="00274529">
            <w:rPr>
              <w:rFonts w:asciiTheme="minorBidi" w:hAnsiTheme="minorBidi"/>
              <w:b/>
              <w:bCs/>
              <w:rtl/>
              <w:lang w:bidi="ar-LY"/>
            </w:rPr>
            <w:t>-</w:t>
          </w:r>
          <w:r w:rsidR="00857771" w:rsidRPr="00274529">
            <w:rPr>
              <w:rStyle w:val="PlaceholderText"/>
              <w:rFonts w:asciiTheme="minorBidi" w:hAnsiTheme="minorBidi"/>
            </w:rPr>
            <w:t>.</w:t>
          </w:r>
        </w:sdtContent>
      </w:sdt>
      <w:r w:rsidR="00857771" w:rsidRPr="00274529">
        <w:rPr>
          <w:rFonts w:asciiTheme="minorBidi" w:hAnsiTheme="minorBidi"/>
          <w:b/>
          <w:bCs/>
          <w:rtl/>
          <w:lang w:bidi="ar-LY"/>
        </w:rPr>
        <w:t xml:space="preserve">  </w:t>
      </w:r>
      <w:sdt>
        <w:sdtPr>
          <w:rPr>
            <w:rFonts w:asciiTheme="minorBidi" w:hAnsiTheme="minorBidi"/>
            <w:rtl/>
            <w:lang w:bidi="ar-LY"/>
          </w:rPr>
          <w:id w:val="-555780674"/>
          <w:placeholder>
            <w:docPart w:val="1D7B67E4B6704691B207AD30C37EB318"/>
          </w:placeholder>
          <w:showingPlcHdr/>
          <w15:color w:val="C0C0C0"/>
          <w:text w:multiLine="1"/>
        </w:sdtPr>
        <w:sdtEndPr/>
        <w:sdtContent>
          <w:r w:rsidR="00857771" w:rsidRPr="00274529">
            <w:rPr>
              <w:rStyle w:val="PlaceholderText"/>
              <w:rFonts w:asciiTheme="minorBidi" w:hAnsiTheme="minorBidi"/>
              <w:rtl/>
              <w:lang w:bidi="ar-LY"/>
            </w:rPr>
            <w:t>ادخل البيانات</w:t>
          </w:r>
          <w:r w:rsidR="00857771" w:rsidRPr="00274529">
            <w:rPr>
              <w:rStyle w:val="PlaceholderText"/>
              <w:rFonts w:asciiTheme="minorBidi" w:hAnsiTheme="minorBidi"/>
            </w:rPr>
            <w:t>.</w:t>
          </w:r>
        </w:sdtContent>
      </w:sdt>
    </w:p>
    <w:p w:rsidR="00857771" w:rsidRPr="00274529" w:rsidRDefault="00DA4FEE" w:rsidP="00857771">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b/>
            <w:bCs/>
            <w:rtl/>
            <w:lang w:bidi="ar-LY"/>
          </w:rPr>
          <w:id w:val="1366721314"/>
          <w:lock w:val="sdtContentLocked"/>
          <w:placeholder>
            <w:docPart w:val="EABEFB6187BE4552A2C6FEC77A4DE135"/>
          </w:placeholder>
          <w:showingPlcHdr/>
        </w:sdtPr>
        <w:sdtEndPr/>
        <w:sdtContent>
          <w:r w:rsidR="00857771" w:rsidRPr="00274529">
            <w:rPr>
              <w:rFonts w:asciiTheme="minorBidi" w:hAnsiTheme="minorBidi"/>
              <w:rtl/>
              <w:lang w:bidi="ar-LY"/>
            </w:rPr>
            <w:t>الارتفاع من منسوب الأرض الى أعلى نقطة في المبنى بالمتر ( بما في ذلك الهوائيات او الملحقات ):-</w:t>
          </w:r>
          <w:r w:rsidR="00857771" w:rsidRPr="00274529">
            <w:rPr>
              <w:rStyle w:val="PlaceholderText"/>
              <w:rFonts w:asciiTheme="minorBidi" w:hAnsiTheme="minorBidi"/>
            </w:rPr>
            <w:t>.</w:t>
          </w:r>
        </w:sdtContent>
      </w:sdt>
    </w:p>
    <w:p w:rsidR="00857771" w:rsidRPr="00274529" w:rsidRDefault="00DA4FEE" w:rsidP="00857771">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rtl/>
            <w:lang w:bidi="ar-LY"/>
          </w:rPr>
          <w:id w:val="-1386403036"/>
          <w:placeholder>
            <w:docPart w:val="2DFC5855CEB445EB8DF860D747BF63C8"/>
          </w:placeholder>
          <w:showingPlcHdr/>
          <w15:color w:val="C0C0C0"/>
          <w:text w:multiLine="1"/>
        </w:sdtPr>
        <w:sdtEndPr/>
        <w:sdtContent>
          <w:r w:rsidR="00857771" w:rsidRPr="00274529">
            <w:rPr>
              <w:rStyle w:val="PlaceholderText"/>
              <w:rFonts w:asciiTheme="minorBidi" w:hAnsiTheme="minorBidi"/>
              <w:rtl/>
              <w:lang w:bidi="ar-LY"/>
            </w:rPr>
            <w:t>ادخل البيانات</w:t>
          </w:r>
          <w:r w:rsidR="00857771" w:rsidRPr="00274529">
            <w:rPr>
              <w:rStyle w:val="PlaceholderText"/>
              <w:rFonts w:asciiTheme="minorBidi" w:hAnsiTheme="minorBidi"/>
            </w:rPr>
            <w:t>.</w:t>
          </w:r>
        </w:sdtContent>
      </w:sdt>
    </w:p>
    <w:sdt>
      <w:sdtPr>
        <w:rPr>
          <w:rFonts w:asciiTheme="minorBidi" w:hAnsiTheme="minorBidi"/>
          <w:b/>
          <w:bCs/>
          <w:rtl/>
          <w:lang w:bidi="ar-LY"/>
        </w:rPr>
        <w:id w:val="1024753250"/>
        <w:lock w:val="sdtContentLocked"/>
        <w:placeholder>
          <w:docPart w:val="998AE30654F147C496926596D3DFA379"/>
        </w:placeholder>
        <w:showingPlcHdr/>
      </w:sdtPr>
      <w:sdtEndPr/>
      <w:sdtContent>
        <w:p w:rsidR="00A8759B" w:rsidRPr="00274529" w:rsidRDefault="00857771" w:rsidP="00857771">
          <w:pPr>
            <w:bidi/>
            <w:spacing w:before="120" w:after="120"/>
            <w:rPr>
              <w:rFonts w:asciiTheme="minorBidi" w:hAnsiTheme="minorBidi"/>
              <w:b/>
              <w:bCs/>
              <w:rtl/>
              <w:lang w:bidi="ar-LY"/>
            </w:rPr>
          </w:pPr>
          <w:r w:rsidRPr="00274529">
            <w:rPr>
              <w:rFonts w:asciiTheme="minorBidi" w:hAnsiTheme="minorBidi"/>
              <w:b/>
              <w:bCs/>
              <w:i/>
              <w:iCs/>
              <w:rtl/>
              <w:lang w:bidi="ar-LY"/>
            </w:rPr>
            <w:t>ملاحظة: قيمة المناسيب بالنسبة لمستوى سطح البحر بالمتر بدقة 1/10 من المتر</w:t>
          </w:r>
          <w:r w:rsidRPr="00274529">
            <w:rPr>
              <w:rFonts w:asciiTheme="minorBidi" w:hAnsiTheme="minorBidi"/>
              <w:b/>
              <w:bCs/>
              <w:rtl/>
              <w:lang w:bidi="ar-LY"/>
            </w:rPr>
            <w:t>.</w:t>
          </w:r>
          <w:r w:rsidRPr="00274529">
            <w:rPr>
              <w:rStyle w:val="PlaceholderText"/>
              <w:rFonts w:asciiTheme="minorBidi" w:hAnsiTheme="minorBidi"/>
            </w:rPr>
            <w:t>.</w:t>
          </w:r>
        </w:p>
      </w:sdtContent>
    </w:sdt>
    <w:sdt>
      <w:sdtPr>
        <w:rPr>
          <w:rFonts w:asciiTheme="minorBidi" w:hAnsiTheme="minorBidi"/>
          <w:rtl/>
          <w:lang w:bidi="ar-LY"/>
        </w:rPr>
        <w:id w:val="1375730175"/>
        <w:lock w:val="sdtContentLocked"/>
        <w:placeholder>
          <w:docPart w:val="7C724275D32B4D28BEC467754F4C7976"/>
        </w:placeholder>
        <w:showingPlcHdr/>
      </w:sdtPr>
      <w:sdtEndPr/>
      <w:sdtContent>
        <w:p w:rsidR="0044057C" w:rsidRPr="00274529" w:rsidRDefault="00E9647F" w:rsidP="00CE2DDC">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r w:rsidRPr="00274529">
            <w:rPr>
              <w:rFonts w:asciiTheme="minorBidi" w:hAnsiTheme="minorBidi"/>
              <w:rtl/>
              <w:lang w:bidi="ar-LY"/>
            </w:rPr>
            <w:t>مؤشر القيمة: كيف تم الحصول على البيانات؟ (1) (2) (3) (4) (تعليم المؤشر المناسب بدائرة)</w:t>
          </w:r>
        </w:p>
      </w:sdtContent>
    </w:sdt>
    <w:p w:rsidR="00E9647F" w:rsidRPr="00274529" w:rsidRDefault="00DA4FEE" w:rsidP="0044379A">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sdt>
        <w:sdtPr>
          <w:rPr>
            <w:rFonts w:asciiTheme="minorBidi" w:hAnsiTheme="minorBidi"/>
            <w:rtl/>
            <w:lang w:bidi="ar-LY"/>
          </w:rPr>
          <w:id w:val="-1709632096"/>
          <w:lock w:val="sdtContentLocked"/>
          <w:placeholder>
            <w:docPart w:val="1EB4385824DF43BE84646A7FFD707436"/>
          </w:placeholder>
          <w:showingPlcHdr/>
        </w:sdtPr>
        <w:sdtEndPr/>
        <w:sdtContent>
          <w:r w:rsidR="00857771" w:rsidRPr="00274529">
            <w:rPr>
              <w:rFonts w:asciiTheme="minorBidi" w:hAnsiTheme="minorBidi"/>
              <w:rtl/>
              <w:lang w:bidi="ar-LY"/>
            </w:rPr>
            <w:t>1. أعمال مساحة بالدرجة الأولى</w:t>
          </w:r>
        </w:sdtContent>
      </w:sdt>
      <w:r w:rsidR="009365D2">
        <w:rPr>
          <w:rFonts w:asciiTheme="minorBidi" w:hAnsiTheme="minorBidi" w:hint="cs"/>
          <w:rtl/>
          <w:lang w:bidi="ar-LY"/>
        </w:rPr>
        <w:t xml:space="preserve">  </w:t>
      </w:r>
      <w:r w:rsidR="009365D2">
        <w:rPr>
          <w:rFonts w:asciiTheme="minorBidi" w:hAnsiTheme="minorBidi"/>
          <w:rtl/>
          <w:lang w:bidi="ar-LY"/>
        </w:rPr>
        <w:tab/>
      </w:r>
      <w:r w:rsidR="009365D2">
        <w:rPr>
          <w:rFonts w:asciiTheme="minorBidi" w:hAnsiTheme="minorBidi"/>
          <w:rtl/>
          <w:lang w:bidi="ar-LY"/>
        </w:rPr>
        <w:tab/>
      </w:r>
      <w:r w:rsidR="00E80B6B" w:rsidRPr="00274529">
        <w:rPr>
          <w:rFonts w:asciiTheme="minorBidi" w:hAnsiTheme="minorBidi"/>
          <w:rtl/>
          <w:lang w:bidi="ar-LY"/>
        </w:rPr>
        <w:object w:dxaOrig="1440" w:dyaOrig="1440">
          <v:shape id="_x0000_i1065" type="#_x0000_t75" style="width:16.7pt;height:10.35pt" o:ole="">
            <v:imagedata r:id="rId12" o:title=""/>
          </v:shape>
          <w:control r:id="rId13" w:name="CheckBox3" w:shapeid="_x0000_i1065"/>
        </w:object>
      </w:r>
    </w:p>
    <w:p w:rsidR="00A325EC" w:rsidRPr="00274529" w:rsidRDefault="00DA4FEE" w:rsidP="00CE2DDC">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sdt>
        <w:sdtPr>
          <w:rPr>
            <w:rFonts w:asciiTheme="minorBidi" w:hAnsiTheme="minorBidi"/>
            <w:rtl/>
            <w:lang w:bidi="ar-LY"/>
          </w:rPr>
          <w:id w:val="1465313054"/>
          <w:lock w:val="sdtContentLocked"/>
          <w:placeholder>
            <w:docPart w:val="FBCAB500183442E9933740174D2EC3BB"/>
          </w:placeholder>
          <w:showingPlcHdr/>
        </w:sdtPr>
        <w:sdtEndPr/>
        <w:sdtContent>
          <w:r w:rsidR="00A325EC" w:rsidRPr="00274529">
            <w:rPr>
              <w:rFonts w:asciiTheme="minorBidi" w:hAnsiTheme="minorBidi"/>
              <w:rtl/>
              <w:lang w:bidi="ar-LY"/>
            </w:rPr>
            <w:t>2. محدد المواقع العالمي اليدوي (</w:t>
          </w:r>
          <w:r w:rsidR="00A325EC" w:rsidRPr="00274529">
            <w:rPr>
              <w:rFonts w:asciiTheme="minorBidi" w:hAnsiTheme="minorBidi"/>
              <w:lang w:bidi="ar-LY"/>
            </w:rPr>
            <w:t>GPS</w:t>
          </w:r>
          <w:r w:rsidR="00A325EC" w:rsidRPr="00274529">
            <w:rPr>
              <w:rFonts w:asciiTheme="minorBidi" w:hAnsiTheme="minorBidi"/>
              <w:rtl/>
              <w:lang w:bidi="ar-LY"/>
            </w:rPr>
            <w:t>)</w:t>
          </w:r>
        </w:sdtContent>
      </w:sdt>
      <w:r w:rsidR="00DC4608">
        <w:rPr>
          <w:rFonts w:asciiTheme="minorBidi" w:hAnsiTheme="minorBidi"/>
          <w:rtl/>
          <w:lang w:bidi="ar-LY"/>
        </w:rPr>
        <w:tab/>
      </w:r>
      <w:r w:rsidR="0044379A">
        <w:rPr>
          <w:rFonts w:asciiTheme="minorBidi" w:hAnsiTheme="minorBidi"/>
          <w:rtl/>
          <w:lang w:bidi="ar-LY"/>
        </w:rPr>
        <w:tab/>
      </w:r>
      <w:r w:rsidR="0044379A" w:rsidRPr="00274529">
        <w:rPr>
          <w:rFonts w:asciiTheme="minorBidi" w:hAnsiTheme="minorBidi"/>
          <w:rtl/>
          <w:lang w:bidi="ar-LY"/>
        </w:rPr>
        <w:object w:dxaOrig="1440" w:dyaOrig="1440">
          <v:shape id="_x0000_i1092" type="#_x0000_t75" style="width:16.7pt;height:10.35pt" o:ole="">
            <v:imagedata r:id="rId14" o:title=""/>
          </v:shape>
          <w:control r:id="rId15" w:name="CheckBox31" w:shapeid="_x0000_i1092"/>
        </w:object>
      </w:r>
    </w:p>
    <w:p w:rsidR="0044057C" w:rsidRPr="00274529" w:rsidRDefault="00DA4FEE" w:rsidP="00CE2DDC">
      <w:pPr>
        <w:pBdr>
          <w:top w:val="single" w:sz="4" w:space="1" w:color="auto"/>
          <w:left w:val="single" w:sz="4" w:space="4" w:color="auto"/>
          <w:bottom w:val="single" w:sz="4" w:space="1" w:color="auto"/>
          <w:right w:val="single" w:sz="4" w:space="4" w:color="auto"/>
        </w:pBdr>
        <w:bidi/>
        <w:spacing w:after="0"/>
        <w:rPr>
          <w:rFonts w:asciiTheme="minorBidi" w:hAnsiTheme="minorBidi"/>
          <w:rtl/>
          <w:lang w:bidi="ar-LY"/>
        </w:rPr>
      </w:pPr>
      <w:sdt>
        <w:sdtPr>
          <w:rPr>
            <w:rFonts w:asciiTheme="minorBidi" w:hAnsiTheme="minorBidi"/>
            <w:rtl/>
            <w:lang w:bidi="ar-LY"/>
          </w:rPr>
          <w:id w:val="-1385164845"/>
          <w:lock w:val="sdtContentLocked"/>
          <w:placeholder>
            <w:docPart w:val="75E76E76607B40A9A8EDD8AC42045E35"/>
          </w:placeholder>
          <w:showingPlcHdr/>
        </w:sdtPr>
        <w:sdtEndPr/>
        <w:sdtContent>
          <w:r w:rsidR="00A325EC" w:rsidRPr="00274529">
            <w:rPr>
              <w:rFonts w:asciiTheme="minorBidi" w:hAnsiTheme="minorBidi"/>
              <w:rtl/>
              <w:lang w:bidi="ar-LY"/>
            </w:rPr>
            <w:t>3. استنباط من خرائط او جداول</w:t>
          </w:r>
        </w:sdtContent>
      </w:sdt>
      <w:r w:rsidR="009365D2">
        <w:rPr>
          <w:rFonts w:asciiTheme="minorBidi" w:hAnsiTheme="minorBidi"/>
          <w:rtl/>
          <w:lang w:bidi="ar-LY"/>
        </w:rPr>
        <w:tab/>
      </w:r>
      <w:r w:rsidR="009365D2">
        <w:rPr>
          <w:rFonts w:asciiTheme="minorBidi" w:hAnsiTheme="minorBidi"/>
          <w:rtl/>
          <w:lang w:bidi="ar-LY"/>
        </w:rPr>
        <w:tab/>
      </w:r>
      <w:r w:rsidR="009365D2" w:rsidRPr="00274529">
        <w:rPr>
          <w:rFonts w:asciiTheme="minorBidi" w:hAnsiTheme="minorBidi"/>
          <w:rtl/>
          <w:lang w:bidi="ar-LY"/>
        </w:rPr>
        <w:object w:dxaOrig="1440" w:dyaOrig="1440">
          <v:shape id="_x0000_i1093" type="#_x0000_t75" style="width:16.7pt;height:10.35pt" o:ole="">
            <v:imagedata r:id="rId16" o:title=""/>
          </v:shape>
          <w:control r:id="rId17" w:name="CheckBox32" w:shapeid="_x0000_i1093"/>
        </w:object>
      </w:r>
    </w:p>
    <w:p w:rsidR="0044057C" w:rsidRPr="00274529" w:rsidRDefault="00DA4FEE" w:rsidP="00CE2DDC">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rtl/>
            <w:lang w:bidi="ar-LY"/>
          </w:rPr>
          <w:id w:val="1167972642"/>
          <w:lock w:val="sdtContentLocked"/>
          <w:placeholder>
            <w:docPart w:val="12A947F4521C4D6A9CE7C055697B2F77"/>
          </w:placeholder>
          <w:showingPlcHdr/>
        </w:sdtPr>
        <w:sdtEndPr/>
        <w:sdtContent>
          <w:r w:rsidR="00A325EC" w:rsidRPr="00274529">
            <w:rPr>
              <w:rFonts w:asciiTheme="minorBidi" w:hAnsiTheme="minorBidi"/>
              <w:rtl/>
              <w:lang w:bidi="ar-LY"/>
            </w:rPr>
            <w:t>4. تقارير سابقة</w:t>
          </w:r>
        </w:sdtContent>
      </w:sdt>
      <w:r w:rsidR="00A325EC" w:rsidRPr="00274529">
        <w:rPr>
          <w:rFonts w:asciiTheme="minorBidi" w:hAnsiTheme="minorBidi"/>
          <w:b/>
          <w:bCs/>
          <w:rtl/>
          <w:lang w:bidi="ar-LY"/>
        </w:rPr>
        <w:tab/>
      </w:r>
      <w:r w:rsidR="00A325EC" w:rsidRPr="00274529">
        <w:rPr>
          <w:rFonts w:asciiTheme="minorBidi" w:hAnsiTheme="minorBidi"/>
          <w:b/>
          <w:bCs/>
          <w:rtl/>
          <w:lang w:bidi="ar-LY"/>
        </w:rPr>
        <w:tab/>
      </w:r>
      <w:r w:rsidR="00CE2DDC">
        <w:rPr>
          <w:rFonts w:asciiTheme="minorBidi" w:hAnsiTheme="minorBidi"/>
          <w:b/>
          <w:bCs/>
          <w:rtl/>
          <w:lang w:bidi="ar-LY"/>
        </w:rPr>
        <w:tab/>
      </w:r>
      <w:r w:rsidR="009365D2">
        <w:rPr>
          <w:rFonts w:asciiTheme="minorBidi" w:hAnsiTheme="minorBidi"/>
          <w:b/>
          <w:bCs/>
          <w:rtl/>
          <w:lang w:bidi="ar-LY"/>
        </w:rPr>
        <w:tab/>
      </w:r>
      <w:r w:rsidR="009365D2" w:rsidRPr="00274529">
        <w:rPr>
          <w:rFonts w:asciiTheme="minorBidi" w:hAnsiTheme="minorBidi"/>
          <w:rtl/>
          <w:lang w:bidi="ar-LY"/>
        </w:rPr>
        <w:object w:dxaOrig="1440" w:dyaOrig="1440">
          <v:shape id="_x0000_i1047" type="#_x0000_t75" style="width:16.7pt;height:10.35pt" o:ole="">
            <v:imagedata r:id="rId18" o:title=""/>
          </v:shape>
          <w:control r:id="rId19" w:name="CheckBox33" w:shapeid="_x0000_i1047"/>
        </w:object>
      </w:r>
    </w:p>
    <w:p w:rsidR="0044057C" w:rsidRPr="00274529" w:rsidRDefault="00DA4FEE" w:rsidP="00CE2DDC">
      <w:pPr>
        <w:pBdr>
          <w:top w:val="single" w:sz="4" w:space="1" w:color="auto"/>
          <w:left w:val="single" w:sz="4" w:space="4" w:color="auto"/>
          <w:bottom w:val="single" w:sz="4" w:space="1" w:color="auto"/>
          <w:right w:val="single" w:sz="4" w:space="4" w:color="auto"/>
        </w:pBdr>
        <w:bidi/>
        <w:spacing w:after="0"/>
        <w:rPr>
          <w:rFonts w:asciiTheme="minorBidi" w:hAnsiTheme="minorBidi"/>
          <w:b/>
          <w:bCs/>
          <w:rtl/>
          <w:lang w:bidi="ar-LY"/>
        </w:rPr>
      </w:pPr>
      <w:sdt>
        <w:sdtPr>
          <w:rPr>
            <w:rFonts w:asciiTheme="minorBidi" w:hAnsiTheme="minorBidi"/>
            <w:b/>
            <w:bCs/>
            <w:rtl/>
            <w:lang w:bidi="ar-LY"/>
          </w:rPr>
          <w:id w:val="-1353335489"/>
          <w:lock w:val="sdtContentLocked"/>
          <w:placeholder>
            <w:docPart w:val="C5E3E4E1E19646A0AC40A2316B7E631E"/>
          </w:placeholder>
          <w:showingPlcHdr/>
        </w:sdtPr>
        <w:sdtEndPr/>
        <w:sdtContent>
          <w:r w:rsidR="00A325EC" w:rsidRPr="00274529">
            <w:rPr>
              <w:rFonts w:asciiTheme="minorBidi" w:hAnsiTheme="minorBidi"/>
              <w:rtl/>
              <w:lang w:bidi="ar-LY"/>
            </w:rPr>
            <w:t>أماكن اسلاك التثبيت الأرضية بالمتر ( المسافة الافقية من المبنى)</w:t>
          </w:r>
          <w:r w:rsidR="00A325EC" w:rsidRPr="00274529">
            <w:rPr>
              <w:rStyle w:val="PlaceholderText"/>
              <w:rFonts w:asciiTheme="minorBidi" w:hAnsiTheme="minorBidi"/>
            </w:rPr>
            <w:t>.</w:t>
          </w:r>
        </w:sdtContent>
      </w:sdt>
      <w:r w:rsidR="00A325EC" w:rsidRPr="00274529">
        <w:rPr>
          <w:rFonts w:asciiTheme="minorBidi" w:hAnsiTheme="minorBidi"/>
          <w:b/>
          <w:bCs/>
          <w:rtl/>
          <w:lang w:bidi="ar-LY"/>
        </w:rPr>
        <w:t xml:space="preserve">  </w:t>
      </w:r>
      <w:sdt>
        <w:sdtPr>
          <w:rPr>
            <w:rFonts w:asciiTheme="minorBidi" w:hAnsiTheme="minorBidi"/>
            <w:rtl/>
            <w:lang w:bidi="ar-LY"/>
          </w:rPr>
          <w:id w:val="-1215735384"/>
          <w:placeholder>
            <w:docPart w:val="DDC074969ECB48ADA785E9BB37AF2560"/>
          </w:placeholder>
          <w:showingPlcHdr/>
          <w15:color w:val="C0C0C0"/>
          <w:text w:multiLine="1"/>
        </w:sdtPr>
        <w:sdtEndPr/>
        <w:sdtContent>
          <w:r w:rsidR="00A325EC" w:rsidRPr="00274529">
            <w:rPr>
              <w:rStyle w:val="PlaceholderText"/>
              <w:rFonts w:asciiTheme="minorBidi" w:hAnsiTheme="minorBidi"/>
              <w:rtl/>
              <w:lang w:bidi="ar-LY"/>
            </w:rPr>
            <w:t>ادخل البيانات</w:t>
          </w:r>
          <w:r w:rsidR="00A325EC" w:rsidRPr="00274529">
            <w:rPr>
              <w:rStyle w:val="PlaceholderText"/>
              <w:rFonts w:asciiTheme="minorBidi" w:hAnsiTheme="minorBidi"/>
            </w:rPr>
            <w:t>.</w:t>
          </w:r>
        </w:sdtContent>
      </w:sdt>
    </w:p>
    <w:p w:rsidR="003D77CF" w:rsidRDefault="003D77CF" w:rsidP="0016719D">
      <w:pPr>
        <w:bidi/>
        <w:spacing w:after="40"/>
        <w:rPr>
          <w:rFonts w:asciiTheme="minorBidi" w:hAnsiTheme="minorBidi"/>
          <w:b/>
          <w:bCs/>
          <w:rtl/>
          <w:lang w:bidi="ar-LY"/>
        </w:rPr>
      </w:pPr>
      <w:r>
        <w:rPr>
          <w:rFonts w:asciiTheme="minorBidi" w:hAnsiTheme="minorBidi"/>
          <w:b/>
          <w:bCs/>
          <w:rtl/>
          <w:lang w:bidi="ar-LY"/>
        </w:rPr>
        <w:br w:type="page"/>
      </w:r>
    </w:p>
    <w:sdt>
      <w:sdtPr>
        <w:rPr>
          <w:rFonts w:asciiTheme="minorBidi" w:hAnsiTheme="minorBidi"/>
          <w:b/>
          <w:bCs/>
          <w:rtl/>
          <w:lang w:bidi="ar-LY"/>
        </w:rPr>
        <w:id w:val="-2081051283"/>
        <w:lock w:val="sdtContentLocked"/>
        <w:placeholder>
          <w:docPart w:val="543B13FAC51640A0BE505464D28F8165"/>
        </w:placeholder>
        <w:showingPlcHdr/>
      </w:sdtPr>
      <w:sdtEndPr/>
      <w:sdtContent>
        <w:p w:rsidR="0084143C" w:rsidRPr="00274529" w:rsidRDefault="00E9647F" w:rsidP="00B33104">
          <w:pPr>
            <w:bidi/>
            <w:spacing w:after="40"/>
            <w:rPr>
              <w:rFonts w:asciiTheme="minorBidi" w:hAnsiTheme="minorBidi"/>
              <w:b/>
              <w:bCs/>
              <w:rtl/>
              <w:lang w:bidi="ar-LY"/>
            </w:rPr>
          </w:pPr>
          <w:r w:rsidRPr="00274529">
            <w:rPr>
              <w:rFonts w:asciiTheme="minorBidi" w:hAnsiTheme="minorBidi"/>
              <w:b/>
              <w:bCs/>
              <w:u w:val="single"/>
              <w:rtl/>
              <w:lang w:bidi="ar-LY"/>
            </w:rPr>
            <w:t>العلامـــــــــــات</w:t>
          </w:r>
          <w:r w:rsidRPr="00274529">
            <w:rPr>
              <w:rStyle w:val="PlaceholderText"/>
              <w:rFonts w:asciiTheme="minorBidi" w:hAnsiTheme="minorBidi"/>
            </w:rPr>
            <w:t>.</w:t>
          </w:r>
        </w:p>
      </w:sdtContent>
    </w:sdt>
    <w:p w:rsidR="0044057C" w:rsidRPr="00274529" w:rsidRDefault="00DA4FEE" w:rsidP="00CE2DDC">
      <w:pPr>
        <w:pBdr>
          <w:top w:val="single" w:sz="4" w:space="1" w:color="auto"/>
          <w:left w:val="single" w:sz="4" w:space="4" w:color="auto"/>
          <w:bottom w:val="single" w:sz="4" w:space="1" w:color="auto"/>
          <w:right w:val="single" w:sz="4" w:space="4" w:color="auto"/>
        </w:pBdr>
        <w:bidi/>
        <w:spacing w:after="40"/>
        <w:rPr>
          <w:rFonts w:asciiTheme="minorBidi" w:hAnsiTheme="minorBidi"/>
          <w:b/>
          <w:bCs/>
          <w:rtl/>
          <w:lang w:bidi="ar-LY"/>
        </w:rPr>
      </w:pPr>
      <w:sdt>
        <w:sdtPr>
          <w:rPr>
            <w:rFonts w:asciiTheme="minorBidi" w:hAnsiTheme="minorBidi"/>
            <w:b/>
            <w:bCs/>
            <w:rtl/>
            <w:lang w:bidi="ar-LY"/>
          </w:rPr>
          <w:id w:val="-1990776217"/>
          <w:lock w:val="sdtContentLocked"/>
          <w:placeholder>
            <w:docPart w:val="51187510E76C47DC9286E3C98AB2C6C8"/>
          </w:placeholder>
          <w:showingPlcHdr/>
        </w:sdtPr>
        <w:sdtEndPr/>
        <w:sdtContent>
          <w:r w:rsidR="00606D38" w:rsidRPr="00274529">
            <w:rPr>
              <w:rFonts w:asciiTheme="minorBidi" w:hAnsiTheme="minorBidi"/>
              <w:rtl/>
              <w:lang w:bidi="ar-LY"/>
            </w:rPr>
            <w:t>علامات العوائق ( مثلا طلاء أحمر او برتقالي او أبيض )</w:t>
          </w:r>
        </w:sdtContent>
      </w:sdt>
      <w:r w:rsidR="00606D38" w:rsidRPr="00274529">
        <w:rPr>
          <w:rFonts w:asciiTheme="minorBidi" w:hAnsiTheme="minorBidi"/>
          <w:b/>
          <w:bCs/>
          <w:rtl/>
          <w:lang w:bidi="ar-LY"/>
        </w:rPr>
        <w:tab/>
      </w:r>
      <w:sdt>
        <w:sdtPr>
          <w:rPr>
            <w:rFonts w:asciiTheme="minorBidi" w:hAnsiTheme="minorBidi"/>
            <w:b/>
            <w:bCs/>
            <w:rtl/>
            <w:lang w:bidi="ar-LY"/>
          </w:rPr>
          <w:id w:val="-27731731"/>
          <w:placeholder>
            <w:docPart w:val="63E82EBCA1264A9B9A9DDFC45783EBF2"/>
          </w:placeholder>
          <w:showingPlcHdr/>
          <w:dropDownList>
            <w:listItem w:value="Choose an item."/>
            <w:listItem w:displayText="نعم" w:value="نعم"/>
            <w:listItem w:displayText="لا" w:value="لا"/>
          </w:dropDownList>
        </w:sdtPr>
        <w:sdtEndPr/>
        <w:sdtContent>
          <w:r w:rsidR="00750284" w:rsidRPr="00274529">
            <w:rPr>
              <w:rStyle w:val="PlaceholderText"/>
              <w:rFonts w:asciiTheme="minorBidi" w:hAnsiTheme="minorBidi"/>
              <w:rtl/>
            </w:rPr>
            <w:t>اختار الاتي:</w:t>
          </w:r>
        </w:sdtContent>
      </w:sdt>
    </w:p>
    <w:p w:rsidR="0044057C" w:rsidRPr="00274529" w:rsidRDefault="00DA4FEE" w:rsidP="00CE2DDC">
      <w:pPr>
        <w:pBdr>
          <w:top w:val="single" w:sz="4" w:space="1" w:color="auto"/>
          <w:left w:val="single" w:sz="4" w:space="4" w:color="auto"/>
          <w:bottom w:val="single" w:sz="4" w:space="1" w:color="auto"/>
          <w:right w:val="single" w:sz="4" w:space="4" w:color="auto"/>
        </w:pBdr>
        <w:bidi/>
        <w:spacing w:after="40"/>
        <w:rPr>
          <w:rFonts w:asciiTheme="minorBidi" w:hAnsiTheme="minorBidi"/>
          <w:b/>
          <w:bCs/>
          <w:rtl/>
          <w:lang w:bidi="ar-LY"/>
        </w:rPr>
      </w:pPr>
      <w:sdt>
        <w:sdtPr>
          <w:rPr>
            <w:rFonts w:asciiTheme="minorBidi" w:hAnsiTheme="minorBidi"/>
            <w:b/>
            <w:bCs/>
            <w:rtl/>
            <w:lang w:bidi="ar-LY"/>
          </w:rPr>
          <w:id w:val="-613205911"/>
          <w:lock w:val="sdtContentLocked"/>
          <w:placeholder>
            <w:docPart w:val="859120EC856A4C6CB25BF5EBAA761A3E"/>
          </w:placeholder>
          <w:showingPlcHdr/>
        </w:sdtPr>
        <w:sdtEndPr/>
        <w:sdtContent>
          <w:r w:rsidR="00606D38" w:rsidRPr="00274529">
            <w:rPr>
              <w:rFonts w:asciiTheme="minorBidi" w:hAnsiTheme="minorBidi"/>
              <w:rtl/>
              <w:lang w:bidi="ar-LY"/>
            </w:rPr>
            <w:t>إضاءة العوائق ( مثلا إنارة عوائق حمراء )</w:t>
          </w:r>
        </w:sdtContent>
      </w:sdt>
      <w:r w:rsidR="00606D38" w:rsidRPr="00274529">
        <w:rPr>
          <w:rFonts w:asciiTheme="minorBidi" w:hAnsiTheme="minorBidi"/>
          <w:b/>
          <w:bCs/>
          <w:rtl/>
          <w:lang w:bidi="ar-LY"/>
        </w:rPr>
        <w:tab/>
      </w:r>
      <w:r w:rsidR="00606D38" w:rsidRPr="00274529">
        <w:rPr>
          <w:rFonts w:asciiTheme="minorBidi" w:hAnsiTheme="minorBidi"/>
          <w:b/>
          <w:bCs/>
          <w:rtl/>
          <w:lang w:bidi="ar-LY"/>
        </w:rPr>
        <w:tab/>
      </w:r>
      <w:sdt>
        <w:sdtPr>
          <w:rPr>
            <w:rFonts w:asciiTheme="minorBidi" w:hAnsiTheme="minorBidi"/>
            <w:b/>
            <w:bCs/>
            <w:rtl/>
            <w:lang w:bidi="ar-LY"/>
          </w:rPr>
          <w:id w:val="-42595104"/>
          <w:placeholder>
            <w:docPart w:val="92B82C422F2D4A639C48142355D7E848"/>
          </w:placeholder>
          <w:showingPlcHdr/>
          <w:dropDownList>
            <w:listItem w:value="Choose an item."/>
            <w:listItem w:displayText="نعم" w:value="نعم"/>
            <w:listItem w:displayText="لا" w:value="لا"/>
          </w:dropDownList>
        </w:sdtPr>
        <w:sdtEndPr/>
        <w:sdtContent>
          <w:r w:rsidR="00750284" w:rsidRPr="00274529">
            <w:rPr>
              <w:rStyle w:val="PlaceholderText"/>
              <w:rFonts w:asciiTheme="minorBidi" w:hAnsiTheme="minorBidi"/>
              <w:rtl/>
            </w:rPr>
            <w:t>اختار الاتي:</w:t>
          </w:r>
        </w:sdtContent>
      </w:sdt>
    </w:p>
    <w:p w:rsidR="0044057C" w:rsidRPr="00274529" w:rsidRDefault="00DA4FEE" w:rsidP="00CE2DDC">
      <w:pPr>
        <w:pBdr>
          <w:top w:val="single" w:sz="4" w:space="1" w:color="auto"/>
          <w:left w:val="single" w:sz="4" w:space="4" w:color="auto"/>
          <w:bottom w:val="single" w:sz="4" w:space="1" w:color="auto"/>
          <w:right w:val="single" w:sz="4" w:space="4" w:color="auto"/>
        </w:pBdr>
        <w:bidi/>
        <w:spacing w:after="40"/>
        <w:rPr>
          <w:rFonts w:asciiTheme="minorBidi" w:hAnsiTheme="minorBidi"/>
          <w:b/>
          <w:bCs/>
          <w:rtl/>
          <w:lang w:bidi="ar-LY"/>
        </w:rPr>
      </w:pPr>
      <w:sdt>
        <w:sdtPr>
          <w:rPr>
            <w:rFonts w:asciiTheme="minorBidi" w:hAnsiTheme="minorBidi"/>
            <w:b/>
            <w:bCs/>
            <w:rtl/>
            <w:lang w:bidi="ar-LY"/>
          </w:rPr>
          <w:id w:val="891629600"/>
          <w:lock w:val="sdtContentLocked"/>
          <w:placeholder>
            <w:docPart w:val="79290E6596294788AB4EDEADE5EEE08E"/>
          </w:placeholder>
          <w:showingPlcHdr/>
        </w:sdtPr>
        <w:sdtEndPr/>
        <w:sdtContent>
          <w:r w:rsidR="00606D38" w:rsidRPr="00274529">
            <w:rPr>
              <w:rFonts w:asciiTheme="minorBidi" w:hAnsiTheme="minorBidi"/>
              <w:rtl/>
              <w:lang w:bidi="ar-LY"/>
            </w:rPr>
            <w:t>علامات عوائق أخرى (مثلا كرة برتقالية على أسلاك التثبيت )</w:t>
          </w:r>
        </w:sdtContent>
      </w:sdt>
      <w:r w:rsidR="00F734B1" w:rsidRPr="00274529">
        <w:rPr>
          <w:rFonts w:asciiTheme="minorBidi" w:hAnsiTheme="minorBidi"/>
          <w:b/>
          <w:bCs/>
          <w:rtl/>
          <w:lang w:bidi="ar-LY"/>
        </w:rPr>
        <w:tab/>
      </w:r>
      <w:sdt>
        <w:sdtPr>
          <w:rPr>
            <w:rFonts w:asciiTheme="minorBidi" w:hAnsiTheme="minorBidi"/>
            <w:b/>
            <w:bCs/>
            <w:rtl/>
            <w:lang w:bidi="ar-LY"/>
          </w:rPr>
          <w:id w:val="852843756"/>
          <w:placeholder>
            <w:docPart w:val="F224DEA3668F42A3924BC8C558A14A41"/>
          </w:placeholder>
          <w:showingPlcHdr/>
          <w:dropDownList>
            <w:listItem w:value="Choose an item."/>
            <w:listItem w:displayText="نعم" w:value="نعم"/>
            <w:listItem w:displayText="لا" w:value="لا"/>
          </w:dropDownList>
        </w:sdtPr>
        <w:sdtEndPr/>
        <w:sdtContent>
          <w:r w:rsidR="00750284" w:rsidRPr="00274529">
            <w:rPr>
              <w:rStyle w:val="PlaceholderText"/>
              <w:rFonts w:asciiTheme="minorBidi" w:hAnsiTheme="minorBidi"/>
              <w:rtl/>
            </w:rPr>
            <w:t>اختار الاتي:</w:t>
          </w:r>
        </w:sdtContent>
      </w:sdt>
    </w:p>
    <w:p w:rsidR="0044057C" w:rsidRPr="00274529" w:rsidRDefault="00DA4FEE" w:rsidP="00CE2DDC">
      <w:pPr>
        <w:pBdr>
          <w:top w:val="single" w:sz="4" w:space="1" w:color="auto"/>
          <w:left w:val="single" w:sz="4" w:space="4" w:color="auto"/>
          <w:bottom w:val="single" w:sz="4" w:space="1" w:color="auto"/>
          <w:right w:val="single" w:sz="4" w:space="4" w:color="auto"/>
        </w:pBdr>
        <w:bidi/>
        <w:spacing w:after="40"/>
        <w:rPr>
          <w:rFonts w:asciiTheme="minorBidi" w:hAnsiTheme="minorBidi"/>
          <w:rtl/>
          <w:lang w:bidi="ar-LY"/>
        </w:rPr>
      </w:pPr>
      <w:sdt>
        <w:sdtPr>
          <w:rPr>
            <w:rFonts w:asciiTheme="minorBidi" w:hAnsiTheme="minorBidi"/>
            <w:rtl/>
            <w:lang w:bidi="ar-LY"/>
          </w:rPr>
          <w:id w:val="1850441371"/>
          <w:lock w:val="sdtContentLocked"/>
          <w:placeholder>
            <w:docPart w:val="1EF145B42F7D48E5903052E6ADAAF3C7"/>
          </w:placeholder>
          <w:showingPlcHdr/>
        </w:sdtPr>
        <w:sdtEndPr/>
        <w:sdtContent>
          <w:r w:rsidR="00606D38" w:rsidRPr="00274529">
            <w:rPr>
              <w:rFonts w:asciiTheme="minorBidi" w:hAnsiTheme="minorBidi"/>
              <w:rtl/>
              <w:lang w:bidi="ar-LY"/>
            </w:rPr>
            <w:t>هل العائق دائم أو مؤقت؟</w:t>
          </w:r>
        </w:sdtContent>
      </w:sdt>
      <w:r w:rsidR="005235CA" w:rsidRPr="00274529">
        <w:rPr>
          <w:rFonts w:asciiTheme="minorBidi" w:hAnsiTheme="minorBidi"/>
          <w:rtl/>
          <w:lang w:bidi="ar-LY"/>
        </w:rPr>
        <w:tab/>
      </w:r>
      <w:r w:rsidR="005235CA" w:rsidRPr="00274529">
        <w:rPr>
          <w:rFonts w:asciiTheme="minorBidi" w:hAnsiTheme="minorBidi"/>
          <w:rtl/>
          <w:lang w:bidi="ar-LY"/>
        </w:rPr>
        <w:tab/>
      </w:r>
      <w:r w:rsidR="005235CA" w:rsidRPr="00274529">
        <w:rPr>
          <w:rFonts w:asciiTheme="minorBidi" w:hAnsiTheme="minorBidi"/>
          <w:rtl/>
          <w:lang w:bidi="ar-LY"/>
        </w:rPr>
        <w:tab/>
      </w:r>
      <w:r w:rsidR="005235CA" w:rsidRPr="00274529">
        <w:rPr>
          <w:rFonts w:asciiTheme="minorBidi" w:hAnsiTheme="minorBidi"/>
          <w:rtl/>
          <w:lang w:bidi="ar-LY"/>
        </w:rPr>
        <w:tab/>
      </w:r>
      <w:sdt>
        <w:sdtPr>
          <w:rPr>
            <w:rFonts w:asciiTheme="minorBidi" w:hAnsiTheme="minorBidi"/>
            <w:rtl/>
            <w:lang w:bidi="ar-LY"/>
          </w:rPr>
          <w:id w:val="1657725740"/>
          <w:placeholder>
            <w:docPart w:val="C10A184CB4A04AF19831BD2524421D53"/>
          </w:placeholder>
          <w:showingPlcHdr/>
          <w:dropDownList>
            <w:listItem w:value="Choose an item."/>
            <w:listItem w:displayText="مؤقت" w:value="مؤقت"/>
            <w:listItem w:displayText="دائم" w:value="دائم"/>
          </w:dropDownList>
        </w:sdtPr>
        <w:sdtEndPr/>
        <w:sdtContent>
          <w:r w:rsidR="00750284" w:rsidRPr="00274529">
            <w:rPr>
              <w:rStyle w:val="PlaceholderText"/>
              <w:rFonts w:asciiTheme="minorBidi" w:hAnsiTheme="minorBidi"/>
              <w:rtl/>
            </w:rPr>
            <w:t>اختار الاتي:</w:t>
          </w:r>
          <w:r w:rsidR="00750284" w:rsidRPr="00274529">
            <w:rPr>
              <w:rStyle w:val="PlaceholderText"/>
              <w:rFonts w:asciiTheme="minorBidi" w:hAnsiTheme="minorBidi"/>
            </w:rPr>
            <w:t>.</w:t>
          </w:r>
        </w:sdtContent>
      </w:sdt>
    </w:p>
    <w:p w:rsidR="000D2864" w:rsidRPr="00274529" w:rsidRDefault="00DA4FEE" w:rsidP="00CE2DDC">
      <w:pPr>
        <w:pBdr>
          <w:top w:val="single" w:sz="4" w:space="1" w:color="auto"/>
          <w:left w:val="single" w:sz="4" w:space="4" w:color="auto"/>
          <w:bottom w:val="single" w:sz="4" w:space="1" w:color="auto"/>
          <w:right w:val="single" w:sz="4" w:space="4" w:color="auto"/>
        </w:pBdr>
        <w:bidi/>
        <w:spacing w:after="40"/>
        <w:rPr>
          <w:rFonts w:asciiTheme="minorBidi" w:hAnsiTheme="minorBidi"/>
          <w:b/>
          <w:bCs/>
          <w:rtl/>
          <w:lang w:bidi="ar-LY"/>
        </w:rPr>
      </w:pPr>
      <w:sdt>
        <w:sdtPr>
          <w:rPr>
            <w:rFonts w:asciiTheme="minorBidi" w:hAnsiTheme="minorBidi"/>
            <w:b/>
            <w:bCs/>
            <w:rtl/>
            <w:lang w:bidi="ar-LY"/>
          </w:rPr>
          <w:id w:val="-1823495734"/>
          <w:lock w:val="sdtContentLocked"/>
          <w:placeholder>
            <w:docPart w:val="565D92A71CDA4FC388DB7EFECCBE46E9"/>
          </w:placeholder>
          <w:showingPlcHdr/>
        </w:sdtPr>
        <w:sdtEndPr/>
        <w:sdtContent>
          <w:r w:rsidR="005235CA" w:rsidRPr="00274529">
            <w:rPr>
              <w:rFonts w:asciiTheme="minorBidi" w:hAnsiTheme="minorBidi"/>
              <w:rtl/>
              <w:lang w:bidi="ar-LY"/>
            </w:rPr>
            <w:t>إذا كان المنشأ مؤقت , ما هو تاريخ إزالة المبنى؟</w:t>
          </w:r>
        </w:sdtContent>
      </w:sdt>
      <w:r w:rsidR="005235CA" w:rsidRPr="00274529">
        <w:rPr>
          <w:rFonts w:asciiTheme="minorBidi" w:hAnsiTheme="minorBidi"/>
          <w:b/>
          <w:bCs/>
          <w:rtl/>
          <w:lang w:bidi="ar-LY"/>
        </w:rPr>
        <w:t xml:space="preserve"> </w:t>
      </w:r>
      <w:r w:rsidR="005235CA" w:rsidRPr="00274529">
        <w:rPr>
          <w:rFonts w:asciiTheme="minorBidi" w:hAnsiTheme="minorBidi"/>
          <w:b/>
          <w:bCs/>
          <w:rtl/>
          <w:lang w:bidi="ar-LY"/>
        </w:rPr>
        <w:tab/>
      </w:r>
      <w:r w:rsidR="005235CA" w:rsidRPr="00274529">
        <w:rPr>
          <w:rFonts w:asciiTheme="minorBidi" w:hAnsiTheme="minorBidi"/>
          <w:b/>
          <w:bCs/>
          <w:rtl/>
          <w:lang w:bidi="ar-LY"/>
        </w:rPr>
        <w:tab/>
      </w:r>
      <w:sdt>
        <w:sdtPr>
          <w:rPr>
            <w:rFonts w:asciiTheme="minorBidi" w:hAnsiTheme="minorBidi"/>
            <w:b/>
            <w:bCs/>
            <w:rtl/>
            <w:lang w:bidi="ar-LY"/>
          </w:rPr>
          <w:id w:val="1711918200"/>
          <w:placeholder>
            <w:docPart w:val="8E4A0BC466704006A5960F5E7B9C3F62"/>
          </w:placeholder>
          <w:showingPlcHdr/>
          <w:date w:fullDate="2018-09-13T00:00:00Z">
            <w:dateFormat w:val="dd/MM/yyyy"/>
            <w:lid w:val="en-GB"/>
            <w:storeMappedDataAs w:val="dateTime"/>
            <w:calendar w:val="gregorian"/>
          </w:date>
        </w:sdtPr>
        <w:sdtEndPr/>
        <w:sdtContent>
          <w:r w:rsidR="00750284" w:rsidRPr="00274529">
            <w:rPr>
              <w:rStyle w:val="PlaceholderText"/>
              <w:rFonts w:asciiTheme="minorBidi" w:hAnsiTheme="minorBidi"/>
              <w:rtl/>
            </w:rPr>
            <w:t>التاريخ</w:t>
          </w:r>
        </w:sdtContent>
      </w:sdt>
    </w:p>
    <w:p w:rsidR="000D2864" w:rsidRPr="00274529" w:rsidRDefault="00DA4FEE" w:rsidP="00CE2DDC">
      <w:pPr>
        <w:pBdr>
          <w:top w:val="single" w:sz="4" w:space="1" w:color="auto"/>
          <w:left w:val="single" w:sz="4" w:space="4" w:color="auto"/>
          <w:bottom w:val="single" w:sz="4" w:space="1" w:color="auto"/>
          <w:right w:val="single" w:sz="4" w:space="4" w:color="auto"/>
        </w:pBdr>
        <w:bidi/>
        <w:spacing w:after="40"/>
        <w:rPr>
          <w:rFonts w:asciiTheme="minorBidi" w:hAnsiTheme="minorBidi"/>
          <w:rtl/>
          <w:lang w:bidi="ar-LY"/>
        </w:rPr>
      </w:pPr>
      <w:sdt>
        <w:sdtPr>
          <w:rPr>
            <w:rFonts w:asciiTheme="minorBidi" w:hAnsiTheme="minorBidi"/>
            <w:rtl/>
            <w:lang w:bidi="ar-LY"/>
          </w:rPr>
          <w:id w:val="1023675871"/>
          <w:lock w:val="sdtContentLocked"/>
          <w:placeholder>
            <w:docPart w:val="8304F2DB0AE5491B8F5A7DFB2A7FE889"/>
          </w:placeholder>
          <w:showingPlcHdr/>
        </w:sdtPr>
        <w:sdtEndPr/>
        <w:sdtContent>
          <w:r w:rsidR="005235CA" w:rsidRPr="00274529">
            <w:rPr>
              <w:rFonts w:asciiTheme="minorBidi" w:hAnsiTheme="minorBidi"/>
              <w:rtl/>
              <w:lang w:bidi="ar-LY"/>
            </w:rPr>
            <w:t>ملاحظات أخرى</w:t>
          </w:r>
          <w:r w:rsidR="005235CA" w:rsidRPr="00274529">
            <w:rPr>
              <w:rStyle w:val="PlaceholderText"/>
              <w:rFonts w:asciiTheme="minorBidi" w:hAnsiTheme="minorBidi"/>
            </w:rPr>
            <w:t>.</w:t>
          </w:r>
        </w:sdtContent>
      </w:sdt>
      <w:r w:rsidR="005235CA" w:rsidRPr="00274529">
        <w:rPr>
          <w:rFonts w:asciiTheme="minorBidi" w:hAnsiTheme="minorBidi"/>
          <w:rtl/>
          <w:lang w:bidi="ar-LY"/>
        </w:rPr>
        <w:t xml:space="preserve">  </w:t>
      </w:r>
      <w:sdt>
        <w:sdtPr>
          <w:rPr>
            <w:rFonts w:asciiTheme="minorBidi" w:hAnsiTheme="minorBidi"/>
            <w:rtl/>
            <w:lang w:bidi="ar-LY"/>
          </w:rPr>
          <w:id w:val="-595324056"/>
          <w:placeholder>
            <w:docPart w:val="A7A9DBA3F3B8415C8C17F172B32B5270"/>
          </w:placeholder>
          <w:showingPlcHdr/>
          <w:text w:multiLine="1"/>
        </w:sdtPr>
        <w:sdtEndPr/>
        <w:sdtContent>
          <w:r w:rsidR="005235CA" w:rsidRPr="00274529">
            <w:rPr>
              <w:rStyle w:val="PlaceholderText"/>
              <w:rFonts w:asciiTheme="minorBidi" w:hAnsiTheme="minorBidi"/>
            </w:rPr>
            <w:t>Click or tap here to enter text.</w:t>
          </w:r>
        </w:sdtContent>
      </w:sdt>
    </w:p>
    <w:sdt>
      <w:sdtPr>
        <w:rPr>
          <w:rFonts w:asciiTheme="minorBidi" w:hAnsiTheme="minorBidi"/>
          <w:rtl/>
          <w:lang w:bidi="ar-LY"/>
        </w:rPr>
        <w:id w:val="-819271472"/>
        <w:lock w:val="sdtContentLocked"/>
        <w:placeholder>
          <w:docPart w:val="0693F22FA1B243B782A5A5218C4B94CE"/>
        </w:placeholder>
        <w:showingPlcHdr/>
        <w:text/>
      </w:sdtPr>
      <w:sdtEndPr/>
      <w:sdtContent>
        <w:p w:rsidR="00D80820" w:rsidRPr="00274529" w:rsidRDefault="005235CA" w:rsidP="005235CA">
          <w:pPr>
            <w:pBdr>
              <w:top w:val="single" w:sz="4" w:space="1" w:color="auto"/>
              <w:left w:val="single" w:sz="4" w:space="4" w:color="auto"/>
              <w:bottom w:val="single" w:sz="4" w:space="1" w:color="auto"/>
              <w:right w:val="single" w:sz="4" w:space="4" w:color="auto"/>
            </w:pBdr>
            <w:bidi/>
            <w:rPr>
              <w:rFonts w:asciiTheme="minorBidi" w:hAnsiTheme="minorBidi"/>
              <w:rtl/>
              <w:lang w:bidi="ar-LY"/>
            </w:rPr>
          </w:pPr>
          <w:r w:rsidRPr="00274529">
            <w:rPr>
              <w:rFonts w:asciiTheme="minorBidi" w:hAnsiTheme="minorBidi"/>
              <w:b/>
              <w:bCs/>
              <w:i/>
              <w:iCs/>
              <w:u w:val="single"/>
              <w:rtl/>
              <w:lang w:bidi="ar-LY"/>
            </w:rPr>
            <w:t>ملاحظ</w:t>
          </w:r>
          <w:r w:rsidRPr="00274529">
            <w:rPr>
              <w:rFonts w:asciiTheme="minorBidi" w:hAnsiTheme="minorBidi"/>
              <w:b/>
              <w:bCs/>
              <w:i/>
              <w:iCs/>
              <w:rtl/>
              <w:lang w:bidi="ar-LY"/>
            </w:rPr>
            <w:t>ة: علامات وإنارة العوائق حسب  ما هو منصوص عليه باللوائح والقوانين المحلية والدولية ذات العلاقة بالمطارات</w:t>
          </w:r>
          <w:r w:rsidRPr="00274529">
            <w:rPr>
              <w:rFonts w:asciiTheme="minorBidi" w:hAnsiTheme="minorBidi"/>
              <w:rtl/>
              <w:lang w:bidi="ar-LY"/>
            </w:rPr>
            <w:t>.</w:t>
          </w:r>
        </w:p>
      </w:sdtContent>
    </w:sdt>
    <w:sdt>
      <w:sdtPr>
        <w:rPr>
          <w:rFonts w:asciiTheme="minorBidi" w:hAnsiTheme="minorBidi"/>
          <w:b/>
          <w:bCs/>
          <w:rtl/>
          <w:lang w:bidi="ar-LY"/>
        </w:rPr>
        <w:id w:val="611319003"/>
        <w:lock w:val="sdtContentLocked"/>
        <w:placeholder>
          <w:docPart w:val="329C2260DDAE4E03A7817D501CC6A4B7"/>
        </w:placeholder>
        <w:showingPlcHdr/>
      </w:sdtPr>
      <w:sdtEndPr/>
      <w:sdtContent>
        <w:p w:rsidR="00514E4A" w:rsidRPr="00274529" w:rsidRDefault="00EC0F33" w:rsidP="00CE2DDC">
          <w:pPr>
            <w:bidi/>
            <w:spacing w:after="0"/>
            <w:rPr>
              <w:rFonts w:asciiTheme="minorBidi" w:hAnsiTheme="minorBidi"/>
              <w:b/>
              <w:bCs/>
              <w:rtl/>
              <w:lang w:bidi="ar-LY"/>
            </w:rPr>
          </w:pPr>
          <w:r w:rsidRPr="00274529">
            <w:rPr>
              <w:rFonts w:asciiTheme="minorBidi" w:hAnsiTheme="minorBidi"/>
              <w:b/>
              <w:bCs/>
              <w:u w:val="single"/>
              <w:rtl/>
              <w:lang w:bidi="ar-LY"/>
            </w:rPr>
            <w:t>رسم كروكي للموقع</w:t>
          </w:r>
        </w:p>
      </w:sdtContent>
    </w:sdt>
    <w:sdt>
      <w:sdtPr>
        <w:rPr>
          <w:rFonts w:asciiTheme="minorBidi" w:hAnsiTheme="minorBidi"/>
          <w:rtl/>
          <w:lang w:bidi="ar-LY"/>
        </w:rPr>
        <w:id w:val="-878163674"/>
        <w:lock w:val="sdtContentLocked"/>
        <w:placeholder>
          <w:docPart w:val="68767EF2BD674FABB2068EC6212F00E8"/>
        </w:placeholder>
        <w:showingPlcHdr/>
      </w:sdtPr>
      <w:sdtEndPr/>
      <w:sdtContent>
        <w:p w:rsidR="00EC0F33" w:rsidRPr="00274529" w:rsidRDefault="00EC0F33" w:rsidP="00EC0F33">
          <w:pPr>
            <w:pBdr>
              <w:top w:val="single" w:sz="4" w:space="1" w:color="auto"/>
              <w:left w:val="single" w:sz="4" w:space="4" w:color="auto"/>
              <w:bottom w:val="single" w:sz="4" w:space="1" w:color="auto"/>
              <w:right w:val="single" w:sz="4" w:space="4" w:color="auto"/>
            </w:pBdr>
            <w:bidi/>
            <w:spacing w:after="40" w:line="240" w:lineRule="auto"/>
            <w:rPr>
              <w:rFonts w:asciiTheme="minorBidi" w:hAnsiTheme="minorBidi"/>
              <w:rtl/>
              <w:lang w:bidi="ar-LY"/>
            </w:rPr>
          </w:pPr>
          <w:r w:rsidRPr="00274529">
            <w:rPr>
              <w:rFonts w:asciiTheme="minorBidi" w:hAnsiTheme="minorBidi"/>
              <w:rtl/>
              <w:lang w:bidi="ar-LY"/>
            </w:rPr>
            <w:t xml:space="preserve">كروكي للموقع يوضح قربه من الطرق أو المباني أو الوديان أو هضاب او جبال أو أي مواقع او عوائق بالنسبة للموقع. يرجى ارفاق مخطط الموقع أو خريطة للمبنى المقترح. علي ان تزويد مصلحة الطيران المدني برسومات الموقع او المبنى بصيغة ملفات مضغوطة على العنوان التالي:- </w:t>
          </w:r>
          <w:hyperlink r:id="rId20" w:history="1">
            <w:r w:rsidRPr="00274529">
              <w:rPr>
                <w:rStyle w:val="Hyperlink"/>
                <w:rFonts w:asciiTheme="minorBidi" w:hAnsiTheme="minorBidi"/>
                <w:lang w:bidi="ar-LY"/>
              </w:rPr>
              <w:t>aga@caa.gov.ly</w:t>
            </w:r>
          </w:hyperlink>
        </w:p>
      </w:sdtContent>
    </w:sdt>
    <w:sdt>
      <w:sdtPr>
        <w:rPr>
          <w:rFonts w:asciiTheme="minorBidi" w:hAnsiTheme="minorBidi"/>
          <w:rtl/>
          <w:lang w:bidi="ar-LY"/>
        </w:rPr>
        <w:id w:val="323327752"/>
        <w:lock w:val="sdtContentLocked"/>
        <w:placeholder>
          <w:docPart w:val="A0841E8CA86E4B139830C15503155182"/>
        </w:placeholder>
        <w:showingPlcHdr/>
      </w:sdtPr>
      <w:sdtEndPr/>
      <w:sdtContent>
        <w:p w:rsidR="000D2864" w:rsidRPr="00274529" w:rsidRDefault="00EC0F33" w:rsidP="00EC0F33">
          <w:pPr>
            <w:bidi/>
            <w:spacing w:after="40" w:line="240" w:lineRule="auto"/>
            <w:rPr>
              <w:rFonts w:asciiTheme="minorBidi" w:hAnsiTheme="minorBidi"/>
              <w:b/>
              <w:bCs/>
              <w:rtl/>
              <w:lang w:bidi="ar-LY"/>
            </w:rPr>
          </w:pPr>
          <w:r w:rsidRPr="00274529">
            <w:rPr>
              <w:rFonts w:asciiTheme="minorBidi" w:hAnsiTheme="minorBidi"/>
              <w:b/>
              <w:bCs/>
              <w:rtl/>
              <w:lang w:bidi="ar-LY"/>
            </w:rPr>
            <w:t xml:space="preserve"> </w:t>
          </w:r>
          <w:r w:rsidRPr="00274529">
            <w:rPr>
              <w:rFonts w:asciiTheme="minorBidi" w:hAnsiTheme="minorBidi"/>
              <w:b/>
              <w:bCs/>
              <w:u w:val="single"/>
              <w:rtl/>
              <w:lang w:bidi="ar-LY"/>
            </w:rPr>
            <w:t>معلومات الاتصال</w:t>
          </w:r>
          <w:r w:rsidRPr="00274529">
            <w:rPr>
              <w:rFonts w:asciiTheme="minorBidi" w:hAnsiTheme="minorBidi"/>
              <w:b/>
              <w:bCs/>
              <w:rtl/>
              <w:lang w:bidi="ar-LY"/>
            </w:rPr>
            <w:t xml:space="preserve"> </w:t>
          </w:r>
        </w:p>
      </w:sdtContent>
    </w:sdt>
    <w:p w:rsidR="009F0981" w:rsidRPr="00274529" w:rsidRDefault="00DA4FEE" w:rsidP="0016719D">
      <w:pPr>
        <w:pBdr>
          <w:top w:val="single" w:sz="4" w:space="1" w:color="auto"/>
          <w:left w:val="single" w:sz="4" w:space="4" w:color="auto"/>
          <w:bottom w:val="single" w:sz="4" w:space="0" w:color="auto"/>
          <w:right w:val="single" w:sz="4" w:space="4" w:color="auto"/>
        </w:pBdr>
        <w:bidi/>
        <w:spacing w:after="40" w:line="240" w:lineRule="auto"/>
        <w:rPr>
          <w:rFonts w:asciiTheme="minorBidi" w:hAnsiTheme="minorBidi"/>
          <w:rtl/>
          <w:lang w:bidi="ar-LY"/>
        </w:rPr>
      </w:pPr>
      <w:sdt>
        <w:sdtPr>
          <w:rPr>
            <w:rFonts w:asciiTheme="minorBidi" w:hAnsiTheme="minorBidi"/>
            <w:rtl/>
            <w:lang w:bidi="ar-LY"/>
          </w:rPr>
          <w:id w:val="741683718"/>
          <w:lock w:val="sdtContentLocked"/>
          <w:placeholder>
            <w:docPart w:val="716BEEA6FC5542E986EC147971B93802"/>
          </w:placeholder>
          <w:showingPlcHdr/>
        </w:sdtPr>
        <w:sdtEndPr/>
        <w:sdtContent>
          <w:r w:rsidR="00EC0F33" w:rsidRPr="00274529">
            <w:rPr>
              <w:rFonts w:asciiTheme="minorBidi" w:hAnsiTheme="minorBidi"/>
              <w:rtl/>
              <w:lang w:bidi="ar-LY"/>
            </w:rPr>
            <w:t>اسم مقدم الطلب:-</w:t>
          </w:r>
        </w:sdtContent>
      </w:sdt>
      <w:r w:rsidR="00EC0F33" w:rsidRPr="00274529">
        <w:rPr>
          <w:rFonts w:asciiTheme="minorBidi" w:hAnsiTheme="minorBidi"/>
          <w:rtl/>
          <w:lang w:bidi="ar-LY"/>
        </w:rPr>
        <w:t xml:space="preserve"> </w:t>
      </w:r>
      <w:r w:rsidR="008E7928" w:rsidRPr="00274529">
        <w:rPr>
          <w:rFonts w:asciiTheme="minorBidi" w:hAnsiTheme="minorBidi"/>
          <w:rtl/>
          <w:lang w:bidi="ar-LY"/>
        </w:rPr>
        <w:tab/>
      </w:r>
      <w:sdt>
        <w:sdtPr>
          <w:rPr>
            <w:rFonts w:asciiTheme="minorBidi" w:hAnsiTheme="minorBidi"/>
            <w:rtl/>
            <w:lang w:bidi="ar-LY"/>
          </w:rPr>
          <w:id w:val="404879117"/>
          <w:placeholder>
            <w:docPart w:val="0164A64262074FA2A68BB94EFF858A05"/>
          </w:placeholder>
          <w:showingPlcHdr/>
          <w:text/>
        </w:sdtPr>
        <w:sdtEndPr/>
        <w:sdtContent>
          <w:r w:rsidR="00CE2DDC">
            <w:rPr>
              <w:rFonts w:asciiTheme="minorBidi" w:hAnsiTheme="minorBidi" w:hint="cs"/>
              <w:rtl/>
              <w:lang w:bidi="ar-LY"/>
            </w:rPr>
            <w:t>ادخل البيانات</w:t>
          </w:r>
        </w:sdtContent>
      </w:sdt>
    </w:p>
    <w:p w:rsidR="009F0981" w:rsidRPr="00274529" w:rsidRDefault="00DA4FEE" w:rsidP="0016719D">
      <w:pPr>
        <w:pBdr>
          <w:top w:val="single" w:sz="4" w:space="1" w:color="auto"/>
          <w:left w:val="single" w:sz="4" w:space="4" w:color="auto"/>
          <w:bottom w:val="single" w:sz="4" w:space="0" w:color="auto"/>
          <w:right w:val="single" w:sz="4" w:space="4" w:color="auto"/>
        </w:pBdr>
        <w:bidi/>
        <w:spacing w:after="40" w:line="240" w:lineRule="auto"/>
        <w:rPr>
          <w:rFonts w:asciiTheme="minorBidi" w:hAnsiTheme="minorBidi"/>
          <w:rtl/>
          <w:lang w:bidi="ar-LY"/>
        </w:rPr>
      </w:pPr>
      <w:sdt>
        <w:sdtPr>
          <w:rPr>
            <w:rFonts w:asciiTheme="minorBidi" w:hAnsiTheme="minorBidi"/>
            <w:rtl/>
            <w:lang w:bidi="ar-LY"/>
          </w:rPr>
          <w:id w:val="-1765680876"/>
          <w:lock w:val="sdtContentLocked"/>
          <w:placeholder>
            <w:docPart w:val="D652C885DC8D41688ED493FFAA7A3732"/>
          </w:placeholder>
          <w:showingPlcHdr/>
        </w:sdtPr>
        <w:sdtEndPr/>
        <w:sdtContent>
          <w:r w:rsidR="00EC0F33" w:rsidRPr="00274529">
            <w:rPr>
              <w:rFonts w:asciiTheme="minorBidi" w:hAnsiTheme="minorBidi"/>
              <w:rtl/>
              <w:lang w:bidi="ar-LY"/>
            </w:rPr>
            <w:t>موقعه :-</w:t>
          </w:r>
        </w:sdtContent>
      </w:sdt>
      <w:r w:rsidR="008E7928" w:rsidRPr="00274529">
        <w:rPr>
          <w:rFonts w:asciiTheme="minorBidi" w:hAnsiTheme="minorBidi"/>
          <w:rtl/>
          <w:lang w:bidi="ar-LY"/>
        </w:rPr>
        <w:t xml:space="preserve"> </w:t>
      </w:r>
      <w:r w:rsidR="008E7928" w:rsidRPr="00274529">
        <w:rPr>
          <w:rFonts w:asciiTheme="minorBidi" w:hAnsiTheme="minorBidi"/>
          <w:rtl/>
          <w:lang w:bidi="ar-LY"/>
        </w:rPr>
        <w:tab/>
      </w:r>
      <w:r w:rsidR="008E7928" w:rsidRPr="00274529">
        <w:rPr>
          <w:rFonts w:asciiTheme="minorBidi" w:hAnsiTheme="minorBidi"/>
          <w:rtl/>
          <w:lang w:bidi="ar-LY"/>
        </w:rPr>
        <w:tab/>
      </w:r>
      <w:sdt>
        <w:sdtPr>
          <w:rPr>
            <w:rFonts w:asciiTheme="minorBidi" w:hAnsiTheme="minorBidi"/>
            <w:rtl/>
            <w:lang w:bidi="ar-LY"/>
          </w:rPr>
          <w:id w:val="-1424493828"/>
          <w:placeholder>
            <w:docPart w:val="2734387380F04AE8A6E50B7F2AF2EE36"/>
          </w:placeholder>
          <w:showingPlcHdr/>
          <w:text/>
        </w:sdtPr>
        <w:sdtEndPr/>
        <w:sdtContent>
          <w:r w:rsidR="00CE2DDC">
            <w:rPr>
              <w:rStyle w:val="PlaceholderText"/>
              <w:rFonts w:asciiTheme="minorBidi" w:hAnsiTheme="minorBidi" w:hint="cs"/>
              <w:rtl/>
            </w:rPr>
            <w:t>ادخل البيانات</w:t>
          </w:r>
          <w:r w:rsidR="008E7928" w:rsidRPr="00274529">
            <w:rPr>
              <w:rStyle w:val="PlaceholderText"/>
              <w:rFonts w:asciiTheme="minorBidi" w:hAnsiTheme="minorBidi"/>
            </w:rPr>
            <w:t>.</w:t>
          </w:r>
        </w:sdtContent>
      </w:sdt>
    </w:p>
    <w:p w:rsidR="009F0981" w:rsidRPr="00274529" w:rsidRDefault="00DA4FEE" w:rsidP="0016719D">
      <w:pPr>
        <w:pBdr>
          <w:top w:val="single" w:sz="4" w:space="1" w:color="auto"/>
          <w:left w:val="single" w:sz="4" w:space="4" w:color="auto"/>
          <w:bottom w:val="single" w:sz="4" w:space="0" w:color="auto"/>
          <w:right w:val="single" w:sz="4" w:space="4" w:color="auto"/>
        </w:pBdr>
        <w:bidi/>
        <w:spacing w:after="40" w:line="240" w:lineRule="auto"/>
        <w:rPr>
          <w:rFonts w:asciiTheme="minorBidi" w:hAnsiTheme="minorBidi"/>
          <w:rtl/>
          <w:lang w:bidi="ar-LY"/>
        </w:rPr>
      </w:pPr>
      <w:sdt>
        <w:sdtPr>
          <w:rPr>
            <w:rFonts w:asciiTheme="minorBidi" w:hAnsiTheme="minorBidi"/>
            <w:rtl/>
            <w:lang w:bidi="ar-LY"/>
          </w:rPr>
          <w:id w:val="1943573074"/>
          <w:lock w:val="sdtContentLocked"/>
          <w:placeholder>
            <w:docPart w:val="8160A2D2E609466A8C4DE673415D66A6"/>
          </w:placeholder>
          <w:showingPlcHdr/>
        </w:sdtPr>
        <w:sdtEndPr/>
        <w:sdtContent>
          <w:r w:rsidR="00EC0F33" w:rsidRPr="00274529">
            <w:rPr>
              <w:rFonts w:asciiTheme="minorBidi" w:hAnsiTheme="minorBidi"/>
              <w:rtl/>
              <w:lang w:bidi="ar-LY"/>
            </w:rPr>
            <w:t>هاتف او فاكس الاتصال</w:t>
          </w:r>
        </w:sdtContent>
      </w:sdt>
      <w:r w:rsidR="008E7928" w:rsidRPr="00274529">
        <w:rPr>
          <w:rFonts w:asciiTheme="minorBidi" w:hAnsiTheme="minorBidi"/>
          <w:rtl/>
          <w:lang w:bidi="ar-LY"/>
        </w:rPr>
        <w:tab/>
      </w:r>
      <w:sdt>
        <w:sdtPr>
          <w:rPr>
            <w:rFonts w:asciiTheme="minorBidi" w:hAnsiTheme="minorBidi"/>
            <w:rtl/>
            <w:lang w:bidi="ar-LY"/>
          </w:rPr>
          <w:id w:val="-1522860945"/>
          <w:placeholder>
            <w:docPart w:val="FECB7380C65E442BBB41F9E810F2D113"/>
          </w:placeholder>
          <w:showingPlcHdr/>
          <w:text/>
        </w:sdtPr>
        <w:sdtEndPr/>
        <w:sdtContent>
          <w:r w:rsidR="00CE2DDC">
            <w:rPr>
              <w:rStyle w:val="PlaceholderText"/>
              <w:rFonts w:asciiTheme="minorBidi" w:hAnsiTheme="minorBidi" w:hint="cs"/>
              <w:rtl/>
            </w:rPr>
            <w:t>ادخل البيانات</w:t>
          </w:r>
          <w:r w:rsidR="00EC0F33" w:rsidRPr="00274529">
            <w:rPr>
              <w:rStyle w:val="PlaceholderText"/>
              <w:rFonts w:asciiTheme="minorBidi" w:hAnsiTheme="minorBidi"/>
            </w:rPr>
            <w:t>.</w:t>
          </w:r>
        </w:sdtContent>
      </w:sdt>
    </w:p>
    <w:p w:rsidR="009F0981" w:rsidRDefault="00DA4FEE" w:rsidP="0016719D">
      <w:pPr>
        <w:pBdr>
          <w:top w:val="single" w:sz="4" w:space="1" w:color="auto"/>
          <w:left w:val="single" w:sz="4" w:space="4" w:color="auto"/>
          <w:bottom w:val="single" w:sz="4" w:space="0" w:color="auto"/>
          <w:right w:val="single" w:sz="4" w:space="4" w:color="auto"/>
        </w:pBdr>
        <w:bidi/>
        <w:spacing w:after="40" w:line="240" w:lineRule="auto"/>
        <w:rPr>
          <w:rFonts w:asciiTheme="minorBidi" w:hAnsiTheme="minorBidi"/>
          <w:rtl/>
          <w:lang w:bidi="ar-LY"/>
        </w:rPr>
      </w:pPr>
      <w:sdt>
        <w:sdtPr>
          <w:rPr>
            <w:rFonts w:asciiTheme="minorBidi" w:hAnsiTheme="minorBidi"/>
            <w:rtl/>
            <w:lang w:bidi="ar-LY"/>
          </w:rPr>
          <w:id w:val="1333731761"/>
          <w:lock w:val="sdtContentLocked"/>
          <w:placeholder>
            <w:docPart w:val="6E241C5520194A4B83E8EAB8230D1621"/>
          </w:placeholder>
          <w:showingPlcHdr/>
        </w:sdtPr>
        <w:sdtEndPr/>
        <w:sdtContent>
          <w:r w:rsidR="00EC0F33" w:rsidRPr="00274529">
            <w:rPr>
              <w:rFonts w:asciiTheme="minorBidi" w:hAnsiTheme="minorBidi"/>
              <w:rtl/>
              <w:lang w:bidi="ar-LY"/>
            </w:rPr>
            <w:t>البريد الإلكتروني:-</w:t>
          </w:r>
        </w:sdtContent>
      </w:sdt>
      <w:r w:rsidR="008E7928" w:rsidRPr="00274529">
        <w:rPr>
          <w:rFonts w:asciiTheme="minorBidi" w:hAnsiTheme="minorBidi"/>
          <w:rtl/>
          <w:lang w:bidi="ar-LY"/>
        </w:rPr>
        <w:tab/>
      </w:r>
      <w:r w:rsidR="008E7928" w:rsidRPr="00274529">
        <w:rPr>
          <w:rFonts w:asciiTheme="minorBidi" w:hAnsiTheme="minorBidi"/>
          <w:rtl/>
          <w:lang w:bidi="ar-LY"/>
        </w:rPr>
        <w:tab/>
      </w:r>
      <w:sdt>
        <w:sdtPr>
          <w:rPr>
            <w:rFonts w:asciiTheme="minorBidi" w:hAnsiTheme="minorBidi"/>
            <w:rtl/>
            <w:lang w:bidi="ar-LY"/>
          </w:rPr>
          <w:id w:val="-1089930518"/>
          <w:placeholder>
            <w:docPart w:val="415482965B454D08A3687BB495DDAB62"/>
          </w:placeholder>
          <w:showingPlcHdr/>
          <w:text/>
        </w:sdtPr>
        <w:sdtEndPr/>
        <w:sdtContent>
          <w:r w:rsidR="00CE2DDC">
            <w:rPr>
              <w:rStyle w:val="PlaceholderText"/>
              <w:rFonts w:asciiTheme="minorBidi" w:hAnsiTheme="minorBidi" w:hint="cs"/>
              <w:rtl/>
            </w:rPr>
            <w:t>ادخل البيانات</w:t>
          </w:r>
        </w:sdtContent>
      </w:sdt>
    </w:p>
    <w:p w:rsidR="003D77CF" w:rsidRDefault="003D77CF" w:rsidP="003D77CF">
      <w:pPr>
        <w:pBdr>
          <w:top w:val="single" w:sz="4" w:space="1" w:color="auto"/>
          <w:left w:val="single" w:sz="4" w:space="4" w:color="auto"/>
          <w:bottom w:val="single" w:sz="4" w:space="0" w:color="auto"/>
          <w:right w:val="single" w:sz="4" w:space="4" w:color="auto"/>
        </w:pBdr>
        <w:bidi/>
        <w:spacing w:after="40" w:line="240" w:lineRule="auto"/>
        <w:rPr>
          <w:rFonts w:asciiTheme="minorBidi" w:hAnsiTheme="minorBidi"/>
          <w:rtl/>
          <w:lang w:bidi="ar-LY"/>
        </w:rPr>
      </w:pPr>
      <w:r>
        <w:rPr>
          <w:rFonts w:asciiTheme="minorBidi" w:hAnsiTheme="minorBidi" w:hint="cs"/>
          <w:rtl/>
          <w:lang w:bidi="ar-LY"/>
        </w:rPr>
        <w:t>التوقيع:-</w:t>
      </w:r>
      <w:r>
        <w:rPr>
          <w:rFonts w:asciiTheme="minorBidi" w:hAnsiTheme="minorBidi"/>
          <w:rtl/>
          <w:lang w:bidi="ar-LY"/>
        </w:rPr>
        <w:tab/>
      </w:r>
      <w:r>
        <w:rPr>
          <w:rFonts w:asciiTheme="minorBidi" w:hAnsiTheme="minorBidi"/>
          <w:rtl/>
          <w:lang w:bidi="ar-LY"/>
        </w:rPr>
        <w:tab/>
      </w:r>
      <w:r>
        <w:rPr>
          <w:rFonts w:asciiTheme="minorBidi" w:hAnsiTheme="minorBidi"/>
          <w:rtl/>
          <w:lang w:bidi="ar-LY"/>
        </w:rPr>
        <w:tab/>
      </w:r>
      <w:r>
        <w:rPr>
          <w:rFonts w:asciiTheme="minorBidi" w:hAnsiTheme="minorBidi"/>
          <w:rtl/>
          <w:lang w:bidi="ar-LY"/>
        </w:rPr>
        <w:tab/>
      </w:r>
      <w:r>
        <w:rPr>
          <w:rFonts w:asciiTheme="minorBidi" w:hAnsiTheme="minorBidi"/>
          <w:rtl/>
          <w:lang w:bidi="ar-LY"/>
        </w:rPr>
        <w:tab/>
      </w:r>
      <w:r>
        <w:rPr>
          <w:rFonts w:asciiTheme="minorBidi" w:hAnsiTheme="minorBidi"/>
          <w:rtl/>
          <w:lang w:bidi="ar-LY"/>
        </w:rPr>
        <w:tab/>
      </w:r>
      <w:r>
        <w:rPr>
          <w:rFonts w:asciiTheme="minorBidi" w:hAnsiTheme="minorBidi"/>
          <w:rtl/>
          <w:lang w:bidi="ar-LY"/>
        </w:rPr>
        <w:tab/>
      </w:r>
      <w:r w:rsidRPr="003D77CF">
        <w:rPr>
          <w:rFonts w:asciiTheme="minorBidi" w:hAnsiTheme="minorBidi" w:hint="cs"/>
          <w:u w:val="single"/>
          <w:rtl/>
          <w:lang w:bidi="ar-LY"/>
        </w:rPr>
        <w:t>الختم</w:t>
      </w:r>
    </w:p>
    <w:p w:rsidR="003D77CF" w:rsidRDefault="003D77CF" w:rsidP="003D77CF">
      <w:pPr>
        <w:pBdr>
          <w:top w:val="single" w:sz="4" w:space="1" w:color="auto"/>
          <w:left w:val="single" w:sz="4" w:space="4" w:color="auto"/>
          <w:bottom w:val="single" w:sz="4" w:space="0" w:color="auto"/>
          <w:right w:val="single" w:sz="4" w:space="4" w:color="auto"/>
        </w:pBdr>
        <w:bidi/>
        <w:spacing w:after="40" w:line="240" w:lineRule="auto"/>
        <w:rPr>
          <w:rFonts w:asciiTheme="minorBidi" w:hAnsiTheme="minorBidi"/>
          <w:rtl/>
          <w:lang w:bidi="ar-LY"/>
        </w:rPr>
      </w:pPr>
    </w:p>
    <w:sectPr w:rsidR="003D77CF" w:rsidSect="00432157">
      <w:headerReference w:type="default" r:id="rId21"/>
      <w:footerReference w:type="default" r:id="rId22"/>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26E7" w:rsidRDefault="00A626E7" w:rsidP="009F74C6">
      <w:pPr>
        <w:spacing w:after="0" w:line="240" w:lineRule="auto"/>
      </w:pPr>
      <w:r>
        <w:separator/>
      </w:r>
    </w:p>
  </w:endnote>
  <w:endnote w:type="continuationSeparator" w:id="0">
    <w:p w:rsidR="00A626E7" w:rsidRDefault="00A626E7" w:rsidP="009F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4434084"/>
      <w:docPartObj>
        <w:docPartGallery w:val="Page Numbers (Bottom of Page)"/>
        <w:docPartUnique/>
      </w:docPartObj>
    </w:sdtPr>
    <w:sdtEndPr/>
    <w:sdtContent>
      <w:p w:rsidR="008E7928" w:rsidRDefault="008E79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E7928" w:rsidRDefault="008E79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26E7" w:rsidRDefault="00A626E7" w:rsidP="009F74C6">
      <w:pPr>
        <w:spacing w:after="0" w:line="240" w:lineRule="auto"/>
      </w:pPr>
      <w:r>
        <w:separator/>
      </w:r>
    </w:p>
  </w:footnote>
  <w:footnote w:type="continuationSeparator" w:id="0">
    <w:p w:rsidR="00A626E7" w:rsidRDefault="00A626E7" w:rsidP="009F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928" w:rsidRPr="00F02BC5" w:rsidRDefault="008E7928" w:rsidP="00CA0978">
    <w:pPr>
      <w:pStyle w:val="Header"/>
      <w:bidi/>
      <w:rPr>
        <w:sz w:val="20"/>
        <w:szCs w:val="20"/>
        <w:lang w:bidi="ar-LY"/>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ocumentProtection w:edit="forms" w:formatting="1" w:enforcement="1" w:cryptProviderType="rsaAES" w:cryptAlgorithmClass="hash" w:cryptAlgorithmType="typeAny" w:cryptAlgorithmSid="14" w:cryptSpinCount="100000" w:hash="W4ogADG8DJXFisqi0TVHqMX7fJ73tg7RUKO4n6y7+xOSZ2y4fxOT1z7PL1giYcWRI4Ma9CroJrOgUc66MleN4Q==" w:salt="icca7aIwdvR2pAhUKIi+Zw=="/>
  <w:autoFormatOverride/>
  <w:defaultTabStop w:val="720"/>
  <w:autoHyphenation/>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26E7"/>
    <w:rsid w:val="00002156"/>
    <w:rsid w:val="00011658"/>
    <w:rsid w:val="00025646"/>
    <w:rsid w:val="000450AE"/>
    <w:rsid w:val="00045E9C"/>
    <w:rsid w:val="00053EA7"/>
    <w:rsid w:val="000554B8"/>
    <w:rsid w:val="00081818"/>
    <w:rsid w:val="000D2864"/>
    <w:rsid w:val="000E1732"/>
    <w:rsid w:val="0016719D"/>
    <w:rsid w:val="00186968"/>
    <w:rsid w:val="001951BF"/>
    <w:rsid w:val="001D1D8E"/>
    <w:rsid w:val="001D2E89"/>
    <w:rsid w:val="00263F4C"/>
    <w:rsid w:val="002666FB"/>
    <w:rsid w:val="00274293"/>
    <w:rsid w:val="00274529"/>
    <w:rsid w:val="00287E4F"/>
    <w:rsid w:val="002970CE"/>
    <w:rsid w:val="002A2AB7"/>
    <w:rsid w:val="002C793C"/>
    <w:rsid w:val="002D34ED"/>
    <w:rsid w:val="00312EDB"/>
    <w:rsid w:val="003201CD"/>
    <w:rsid w:val="003467EE"/>
    <w:rsid w:val="003C043D"/>
    <w:rsid w:val="003D199E"/>
    <w:rsid w:val="003D77CF"/>
    <w:rsid w:val="003E5CA1"/>
    <w:rsid w:val="00432157"/>
    <w:rsid w:val="0044057C"/>
    <w:rsid w:val="0044379A"/>
    <w:rsid w:val="0045075D"/>
    <w:rsid w:val="004618BC"/>
    <w:rsid w:val="00463F80"/>
    <w:rsid w:val="00467A13"/>
    <w:rsid w:val="0049045D"/>
    <w:rsid w:val="004D7563"/>
    <w:rsid w:val="004E0B1E"/>
    <w:rsid w:val="00514E4A"/>
    <w:rsid w:val="005235CA"/>
    <w:rsid w:val="005328A7"/>
    <w:rsid w:val="00562A04"/>
    <w:rsid w:val="00585953"/>
    <w:rsid w:val="005B48A6"/>
    <w:rsid w:val="005D08AB"/>
    <w:rsid w:val="00606D38"/>
    <w:rsid w:val="00613A77"/>
    <w:rsid w:val="00617DE3"/>
    <w:rsid w:val="00636551"/>
    <w:rsid w:val="006569AD"/>
    <w:rsid w:val="0067070D"/>
    <w:rsid w:val="0068660A"/>
    <w:rsid w:val="006B09D1"/>
    <w:rsid w:val="006C1A74"/>
    <w:rsid w:val="00750284"/>
    <w:rsid w:val="00757111"/>
    <w:rsid w:val="00774EC5"/>
    <w:rsid w:val="007862C9"/>
    <w:rsid w:val="007D0055"/>
    <w:rsid w:val="007E65D1"/>
    <w:rsid w:val="007F2793"/>
    <w:rsid w:val="00806DC3"/>
    <w:rsid w:val="008073C5"/>
    <w:rsid w:val="0084143C"/>
    <w:rsid w:val="00857771"/>
    <w:rsid w:val="0086215E"/>
    <w:rsid w:val="008E7928"/>
    <w:rsid w:val="009365D2"/>
    <w:rsid w:val="00947B81"/>
    <w:rsid w:val="00960E50"/>
    <w:rsid w:val="009B1671"/>
    <w:rsid w:val="009F0981"/>
    <w:rsid w:val="009F74C6"/>
    <w:rsid w:val="00A079C8"/>
    <w:rsid w:val="00A12161"/>
    <w:rsid w:val="00A12C12"/>
    <w:rsid w:val="00A24C3B"/>
    <w:rsid w:val="00A325EC"/>
    <w:rsid w:val="00A626E7"/>
    <w:rsid w:val="00A70555"/>
    <w:rsid w:val="00A868ED"/>
    <w:rsid w:val="00A8759B"/>
    <w:rsid w:val="00AD64D0"/>
    <w:rsid w:val="00AF7129"/>
    <w:rsid w:val="00B20FCB"/>
    <w:rsid w:val="00B2657B"/>
    <w:rsid w:val="00B33104"/>
    <w:rsid w:val="00BE42A1"/>
    <w:rsid w:val="00BF500A"/>
    <w:rsid w:val="00C17B8F"/>
    <w:rsid w:val="00C61351"/>
    <w:rsid w:val="00CA0978"/>
    <w:rsid w:val="00CC2C9B"/>
    <w:rsid w:val="00CE2DDC"/>
    <w:rsid w:val="00D138D5"/>
    <w:rsid w:val="00D54CDB"/>
    <w:rsid w:val="00D80820"/>
    <w:rsid w:val="00DA4FEE"/>
    <w:rsid w:val="00DC4608"/>
    <w:rsid w:val="00DD60CE"/>
    <w:rsid w:val="00DF585F"/>
    <w:rsid w:val="00E10D2D"/>
    <w:rsid w:val="00E77EEF"/>
    <w:rsid w:val="00E80B6B"/>
    <w:rsid w:val="00E9647F"/>
    <w:rsid w:val="00EA63DF"/>
    <w:rsid w:val="00EC0F33"/>
    <w:rsid w:val="00EF765E"/>
    <w:rsid w:val="00F02BC5"/>
    <w:rsid w:val="00F06C2A"/>
    <w:rsid w:val="00F33213"/>
    <w:rsid w:val="00F50A1F"/>
    <w:rsid w:val="00F734B1"/>
    <w:rsid w:val="00F811B9"/>
    <w:rsid w:val="00F85AE2"/>
    <w:rsid w:val="00FA0E08"/>
    <w:rsid w:val="00FB7B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A1C9E1"/>
  <w15:docId w15:val="{F5C71D2D-F4A3-4620-9095-AFA3D59D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26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4C6"/>
  </w:style>
  <w:style w:type="paragraph" w:styleId="Footer">
    <w:name w:val="footer"/>
    <w:basedOn w:val="Normal"/>
    <w:link w:val="FooterChar"/>
    <w:uiPriority w:val="99"/>
    <w:unhideWhenUsed/>
    <w:rsid w:val="009F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4C6"/>
  </w:style>
  <w:style w:type="character" w:styleId="Hyperlink">
    <w:name w:val="Hyperlink"/>
    <w:basedOn w:val="DefaultParagraphFont"/>
    <w:uiPriority w:val="99"/>
    <w:unhideWhenUsed/>
    <w:rsid w:val="00CA0978"/>
    <w:rPr>
      <w:color w:val="0563C1" w:themeColor="hyperlink"/>
      <w:u w:val="single"/>
    </w:rPr>
  </w:style>
  <w:style w:type="character" w:styleId="PlaceholderText">
    <w:name w:val="Placeholder Text"/>
    <w:basedOn w:val="DefaultParagraphFont"/>
    <w:uiPriority w:val="99"/>
    <w:semiHidden/>
    <w:rsid w:val="00AD64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hyperlink" Target="mailto:aga@caa.gov.l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liman\Documents\Custom%20Office%20Templates\&#1606;&#1605;&#1608;&#1583;&#1580;%20&#1591;&#1604;&#1576;%20&#1605;&#1608;&#1575;&#1601;&#1602;&#1577;%20&#1575;&#1604;&#1605;&#1593;&#1583;&#1604;%20&#1605;&#1591;&#1575;&#1585;&#1575;&#157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aga@caa.gov.ly"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39DDDFF9E944C8A67BFF7E4A1AFBC8"/>
        <w:category>
          <w:name w:val="General"/>
          <w:gallery w:val="placeholder"/>
        </w:category>
        <w:types>
          <w:type w:val="bbPlcHdr"/>
        </w:types>
        <w:behaviors>
          <w:behavior w:val="content"/>
        </w:behaviors>
        <w:guid w:val="{01B9FA76-8E7E-44F7-9875-EC9C03669AB1}"/>
      </w:docPartPr>
      <w:docPartBody>
        <w:p w:rsidR="0091129D" w:rsidRDefault="0091129D">
          <w:pPr>
            <w:pStyle w:val="9D39DDDFF9E944C8A67BFF7E4A1AFBC8"/>
          </w:pPr>
          <w:r w:rsidRPr="0016719D">
            <w:rPr>
              <w:rFonts w:asciiTheme="minorBidi" w:hAnsiTheme="minorBidi"/>
              <w:b/>
              <w:bCs/>
              <w:sz w:val="28"/>
              <w:szCs w:val="28"/>
              <w:rtl/>
              <w:lang w:bidi="ar-LY"/>
            </w:rPr>
            <w:t>نموذج طلب الموافقة علي ارتفاعات بالقرب من المطارات</w:t>
          </w:r>
        </w:p>
      </w:docPartBody>
    </w:docPart>
    <w:docPart>
      <w:docPartPr>
        <w:name w:val="7039BF9327274535B3F4EC818D6AF3E4"/>
        <w:category>
          <w:name w:val="General"/>
          <w:gallery w:val="placeholder"/>
        </w:category>
        <w:types>
          <w:type w:val="bbPlcHdr"/>
        </w:types>
        <w:behaviors>
          <w:behavior w:val="content"/>
        </w:behaviors>
        <w:guid w:val="{DB049E96-D36B-460C-AA97-5FBDA1A43FCB}"/>
      </w:docPartPr>
      <w:docPartBody>
        <w:p w:rsidR="0091129D" w:rsidRDefault="0091129D">
          <w:pPr>
            <w:pStyle w:val="7039BF9327274535B3F4EC818D6AF3E4"/>
          </w:pPr>
          <w:r w:rsidRPr="00274529">
            <w:rPr>
              <w:rStyle w:val="PlaceholderText"/>
              <w:rFonts w:asciiTheme="minorBidi" w:hAnsiTheme="minorBidi"/>
              <w:u w:val="single"/>
              <w:rtl/>
              <w:lang w:bidi="ar-LY"/>
            </w:rPr>
            <w:t>(نموذج رقم:-</w:t>
          </w:r>
          <w:r w:rsidRPr="00274529">
            <w:rPr>
              <w:rStyle w:val="PlaceholderText"/>
              <w:rFonts w:asciiTheme="minorBidi" w:hAnsiTheme="minorBidi"/>
              <w:u w:val="single"/>
              <w:lang w:bidi="ar-LY"/>
            </w:rPr>
            <w:t xml:space="preserve">(AGA-001/18 </w:t>
          </w:r>
        </w:p>
      </w:docPartBody>
    </w:docPart>
    <w:docPart>
      <w:docPartPr>
        <w:name w:val="B59F8B44E63646EEA1B93CBBBE800B0E"/>
        <w:category>
          <w:name w:val="General"/>
          <w:gallery w:val="placeholder"/>
        </w:category>
        <w:types>
          <w:type w:val="bbPlcHdr"/>
        </w:types>
        <w:behaviors>
          <w:behavior w:val="content"/>
        </w:behaviors>
        <w:guid w:val="{4F683C2F-D682-4E46-92FF-D71B19A3336E}"/>
      </w:docPartPr>
      <w:docPartBody>
        <w:p w:rsidR="0091129D" w:rsidRDefault="0091129D">
          <w:pPr>
            <w:pStyle w:val="B59F8B44E63646EEA1B93CBBBE800B0E"/>
          </w:pPr>
          <w:r w:rsidRPr="00274529">
            <w:rPr>
              <w:rStyle w:val="PlaceholderText"/>
              <w:rFonts w:asciiTheme="minorBidi" w:hAnsiTheme="minorBidi"/>
              <w:b/>
              <w:bCs/>
              <w:rtl/>
            </w:rPr>
            <w:t>طلب بخصوص</w:t>
          </w:r>
          <w:r w:rsidRPr="00274529">
            <w:rPr>
              <w:rStyle w:val="PlaceholderText"/>
              <w:rFonts w:asciiTheme="minorBidi" w:hAnsiTheme="minorBidi"/>
            </w:rPr>
            <w:t>:-</w:t>
          </w:r>
        </w:p>
      </w:docPartBody>
    </w:docPart>
    <w:docPart>
      <w:docPartPr>
        <w:name w:val="5BB30C2934DB43B89181C8CAC029EDDD"/>
        <w:category>
          <w:name w:val="General"/>
          <w:gallery w:val="placeholder"/>
        </w:category>
        <w:types>
          <w:type w:val="bbPlcHdr"/>
        </w:types>
        <w:behaviors>
          <w:behavior w:val="content"/>
        </w:behaviors>
        <w:guid w:val="{1F2BD2D3-74DA-4E9F-A12C-1CACDF277D9B}"/>
      </w:docPartPr>
      <w:docPartBody>
        <w:p w:rsidR="0091129D" w:rsidRDefault="0091129D">
          <w:pPr>
            <w:pStyle w:val="5BB30C2934DB43B89181C8CAC029EDDD"/>
          </w:pPr>
          <w:r w:rsidRPr="00274529">
            <w:rPr>
              <w:rFonts w:asciiTheme="minorBidi" w:hAnsiTheme="minorBidi"/>
              <w:b/>
              <w:bCs/>
              <w:u w:val="single"/>
              <w:rtl/>
              <w:lang w:bidi="ar-LY"/>
            </w:rPr>
            <w:t>مكان ووصف المبنى</w:t>
          </w:r>
        </w:p>
      </w:docPartBody>
    </w:docPart>
    <w:docPart>
      <w:docPartPr>
        <w:name w:val="48A1857A39B64DEA977DAE3B9AC305ED"/>
        <w:category>
          <w:name w:val="General"/>
          <w:gallery w:val="placeholder"/>
        </w:category>
        <w:types>
          <w:type w:val="bbPlcHdr"/>
        </w:types>
        <w:behaviors>
          <w:behavior w:val="content"/>
        </w:behaviors>
        <w:guid w:val="{89AAD53C-132F-4854-A5D8-D4D776E9B608}"/>
      </w:docPartPr>
      <w:docPartBody>
        <w:p w:rsidR="0091129D" w:rsidRDefault="0091129D">
          <w:pPr>
            <w:pStyle w:val="48A1857A39B64DEA977DAE3B9AC305ED"/>
          </w:pPr>
          <w:r w:rsidRPr="00274529">
            <w:rPr>
              <w:rFonts w:asciiTheme="minorBidi" w:hAnsiTheme="minorBidi"/>
              <w:rtl/>
              <w:lang w:bidi="ar-LY"/>
            </w:rPr>
            <w:t xml:space="preserve"> اسم الموقع:-</w:t>
          </w:r>
          <w:r w:rsidRPr="00274529">
            <w:rPr>
              <w:rStyle w:val="PlaceholderText"/>
              <w:rFonts w:asciiTheme="minorBidi" w:hAnsiTheme="minorBidi"/>
            </w:rPr>
            <w:t>.</w:t>
          </w:r>
        </w:p>
      </w:docPartBody>
    </w:docPart>
    <w:docPart>
      <w:docPartPr>
        <w:name w:val="91096331934A4D77A15B3045421CFEFB"/>
        <w:category>
          <w:name w:val="General"/>
          <w:gallery w:val="placeholder"/>
        </w:category>
        <w:types>
          <w:type w:val="bbPlcHdr"/>
        </w:types>
        <w:behaviors>
          <w:behavior w:val="content"/>
        </w:behaviors>
        <w:guid w:val="{9E0F7028-681E-46DD-8514-26AD303E2E63}"/>
      </w:docPartPr>
      <w:docPartBody>
        <w:p w:rsidR="0091129D" w:rsidRDefault="0091129D">
          <w:pPr>
            <w:pStyle w:val="91096331934A4D77A15B3045421CFEFB"/>
          </w:pPr>
          <w:r w:rsidRPr="00274529">
            <w:rPr>
              <w:rFonts w:asciiTheme="minorBidi" w:hAnsiTheme="minorBidi"/>
              <w:rtl/>
              <w:lang w:bidi="ar-LY"/>
            </w:rPr>
            <w:t>تعريف المبنى ( إذا توفر):</w:t>
          </w:r>
          <w:r w:rsidRPr="00274529">
            <w:rPr>
              <w:rStyle w:val="PlaceholderText"/>
              <w:rFonts w:asciiTheme="minorBidi" w:hAnsiTheme="minorBidi"/>
            </w:rPr>
            <w:t>.</w:t>
          </w:r>
        </w:p>
      </w:docPartBody>
    </w:docPart>
    <w:docPart>
      <w:docPartPr>
        <w:name w:val="BE46080BECA747A495979BB740B803D2"/>
        <w:category>
          <w:name w:val="General"/>
          <w:gallery w:val="placeholder"/>
        </w:category>
        <w:types>
          <w:type w:val="bbPlcHdr"/>
        </w:types>
        <w:behaviors>
          <w:behavior w:val="content"/>
        </w:behaviors>
        <w:guid w:val="{5750C73F-F697-40A7-AE70-4F6DD2EBBEA0}"/>
      </w:docPartPr>
      <w:docPartBody>
        <w:p w:rsidR="0091129D" w:rsidRDefault="0091129D">
          <w:pPr>
            <w:pStyle w:val="BE46080BECA747A495979BB740B803D2"/>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0A9AFEEEF1CC4498B020C9ED61C152A3"/>
        <w:category>
          <w:name w:val="General"/>
          <w:gallery w:val="placeholder"/>
        </w:category>
        <w:types>
          <w:type w:val="bbPlcHdr"/>
        </w:types>
        <w:behaviors>
          <w:behavior w:val="content"/>
        </w:behaviors>
        <w:guid w:val="{D0F7B78F-3421-43D6-B82B-3D1FF5B450AF}"/>
      </w:docPartPr>
      <w:docPartBody>
        <w:p w:rsidR="0091129D" w:rsidRDefault="0091129D">
          <w:pPr>
            <w:pStyle w:val="0A9AFEEEF1CC4498B020C9ED61C152A3"/>
          </w:pPr>
          <w:r w:rsidRPr="00274529">
            <w:rPr>
              <w:rFonts w:asciiTheme="minorBidi" w:hAnsiTheme="minorBidi"/>
              <w:rtl/>
              <w:lang w:bidi="ar-LY"/>
            </w:rPr>
            <w:t>المدينة او القرية:-</w:t>
          </w:r>
        </w:p>
      </w:docPartBody>
    </w:docPart>
    <w:docPart>
      <w:docPartPr>
        <w:name w:val="416764DC5193497A8D62E17ACBBFEDFB"/>
        <w:category>
          <w:name w:val="General"/>
          <w:gallery w:val="placeholder"/>
        </w:category>
        <w:types>
          <w:type w:val="bbPlcHdr"/>
        </w:types>
        <w:behaviors>
          <w:behavior w:val="content"/>
        </w:behaviors>
        <w:guid w:val="{08C06BE3-FECB-4185-A854-6C207A8876F6}"/>
      </w:docPartPr>
      <w:docPartBody>
        <w:p w:rsidR="0091129D" w:rsidRDefault="0091129D">
          <w:pPr>
            <w:pStyle w:val="416764DC5193497A8D62E17ACBBFEDFB"/>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4C85378335A34A9CA3DDD117862C035B"/>
        <w:category>
          <w:name w:val="General"/>
          <w:gallery w:val="placeholder"/>
        </w:category>
        <w:types>
          <w:type w:val="bbPlcHdr"/>
        </w:types>
        <w:behaviors>
          <w:behavior w:val="content"/>
        </w:behaviors>
        <w:guid w:val="{6C876B36-EF3A-4C14-8920-715A8BE159C1}"/>
      </w:docPartPr>
      <w:docPartBody>
        <w:p w:rsidR="0091129D" w:rsidRDefault="0091129D">
          <w:pPr>
            <w:pStyle w:val="4C85378335A34A9CA3DDD117862C035B"/>
          </w:pPr>
          <w:r w:rsidRPr="00274529">
            <w:rPr>
              <w:rFonts w:asciiTheme="minorBidi" w:hAnsiTheme="minorBidi"/>
              <w:rtl/>
              <w:lang w:bidi="ar-LY"/>
            </w:rPr>
            <w:t>عنوان الموقع:</w:t>
          </w:r>
        </w:p>
      </w:docPartBody>
    </w:docPart>
    <w:docPart>
      <w:docPartPr>
        <w:name w:val="7273F3D838224746885F80F02E4DB5DF"/>
        <w:category>
          <w:name w:val="General"/>
          <w:gallery w:val="placeholder"/>
        </w:category>
        <w:types>
          <w:type w:val="bbPlcHdr"/>
        </w:types>
        <w:behaviors>
          <w:behavior w:val="content"/>
        </w:behaviors>
        <w:guid w:val="{97332F43-6C52-4BE6-A2FF-5C149316BD52}"/>
      </w:docPartPr>
      <w:docPartBody>
        <w:p w:rsidR="0091129D" w:rsidRDefault="0091129D">
          <w:pPr>
            <w:pStyle w:val="7273F3D838224746885F80F02E4DB5DF"/>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CF6CC9F7DA0B464A88FC5ADE33ED3BBA"/>
        <w:category>
          <w:name w:val="General"/>
          <w:gallery w:val="placeholder"/>
        </w:category>
        <w:types>
          <w:type w:val="bbPlcHdr"/>
        </w:types>
        <w:behaviors>
          <w:behavior w:val="content"/>
        </w:behaviors>
        <w:guid w:val="{4CE306EB-3811-4709-A738-F832B4D99269}"/>
      </w:docPartPr>
      <w:docPartBody>
        <w:p w:rsidR="0091129D" w:rsidRDefault="0091129D">
          <w:pPr>
            <w:pStyle w:val="CF6CC9F7DA0B464A88FC5ADE33ED3BBA"/>
          </w:pPr>
          <w:r w:rsidRPr="00274529">
            <w:rPr>
              <w:rFonts w:asciiTheme="minorBidi" w:hAnsiTheme="minorBidi"/>
              <w:rtl/>
              <w:lang w:bidi="ar-LY"/>
            </w:rPr>
            <w:t>أقرب مدينة أو علامة دالة:</w:t>
          </w:r>
        </w:p>
      </w:docPartBody>
    </w:docPart>
    <w:docPart>
      <w:docPartPr>
        <w:name w:val="D3327DDF4F1E48BBB3BDF1007ECA49D5"/>
        <w:category>
          <w:name w:val="General"/>
          <w:gallery w:val="placeholder"/>
        </w:category>
        <w:types>
          <w:type w:val="bbPlcHdr"/>
        </w:types>
        <w:behaviors>
          <w:behavior w:val="content"/>
        </w:behaviors>
        <w:guid w:val="{33ACACCD-B0D0-4F2D-BBD1-49AB8561F277}"/>
      </w:docPartPr>
      <w:docPartBody>
        <w:p w:rsidR="0091129D" w:rsidRDefault="0091129D">
          <w:pPr>
            <w:pStyle w:val="D3327DDF4F1E48BBB3BDF1007ECA49D5"/>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931BFC7579FE4F2DB557A9347869CADB"/>
        <w:category>
          <w:name w:val="General"/>
          <w:gallery w:val="placeholder"/>
        </w:category>
        <w:types>
          <w:type w:val="bbPlcHdr"/>
        </w:types>
        <w:behaviors>
          <w:behavior w:val="content"/>
        </w:behaviors>
        <w:guid w:val="{2B5815AC-C32B-4E5C-9449-188649EF0C33}"/>
      </w:docPartPr>
      <w:docPartBody>
        <w:p w:rsidR="0091129D" w:rsidRDefault="0091129D">
          <w:pPr>
            <w:pStyle w:val="931BFC7579FE4F2DB557A9347869CADB"/>
          </w:pPr>
          <w:r w:rsidRPr="00274529">
            <w:rPr>
              <w:rFonts w:asciiTheme="minorBidi" w:hAnsiTheme="minorBidi"/>
              <w:rtl/>
              <w:lang w:bidi="ar-LY"/>
            </w:rPr>
            <w:t>المحلة:</w:t>
          </w:r>
        </w:p>
      </w:docPartBody>
    </w:docPart>
    <w:docPart>
      <w:docPartPr>
        <w:name w:val="83070111CBB248B6BFEB8DF73A578268"/>
        <w:category>
          <w:name w:val="General"/>
          <w:gallery w:val="placeholder"/>
        </w:category>
        <w:types>
          <w:type w:val="bbPlcHdr"/>
        </w:types>
        <w:behaviors>
          <w:behavior w:val="content"/>
        </w:behaviors>
        <w:guid w:val="{E5222091-979A-4E7B-93EE-B7C5FFE3FBEE}"/>
      </w:docPartPr>
      <w:docPartBody>
        <w:p w:rsidR="0091129D" w:rsidRDefault="0091129D">
          <w:pPr>
            <w:pStyle w:val="83070111CBB248B6BFEB8DF73A578268"/>
          </w:pPr>
          <w:r w:rsidRPr="00274529">
            <w:rPr>
              <w:rFonts w:asciiTheme="minorBidi" w:hAnsiTheme="minorBidi"/>
              <w:rtl/>
              <w:lang w:bidi="ar-LY"/>
            </w:rPr>
            <w:t>البلدية:</w:t>
          </w:r>
        </w:p>
      </w:docPartBody>
    </w:docPart>
    <w:docPart>
      <w:docPartPr>
        <w:name w:val="5934FFB2C49E467F9488BCCBAD7CA11A"/>
        <w:category>
          <w:name w:val="General"/>
          <w:gallery w:val="placeholder"/>
        </w:category>
        <w:types>
          <w:type w:val="bbPlcHdr"/>
        </w:types>
        <w:behaviors>
          <w:behavior w:val="content"/>
        </w:behaviors>
        <w:guid w:val="{FD6D3F60-2B95-43FF-A91C-667B10769A23}"/>
      </w:docPartPr>
      <w:docPartBody>
        <w:p w:rsidR="0091129D" w:rsidRDefault="0091129D">
          <w:pPr>
            <w:pStyle w:val="5934FFB2C49E467F9488BCCBAD7CA11A"/>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DF3EAA20E5F841B1A1977DB5F1B5690B"/>
        <w:category>
          <w:name w:val="General"/>
          <w:gallery w:val="placeholder"/>
        </w:category>
        <w:types>
          <w:type w:val="bbPlcHdr"/>
        </w:types>
        <w:behaviors>
          <w:behavior w:val="content"/>
        </w:behaviors>
        <w:guid w:val="{12ADD0EA-2413-48C3-8A8A-A9F44B484525}"/>
      </w:docPartPr>
      <w:docPartBody>
        <w:p w:rsidR="0091129D" w:rsidRDefault="0091129D">
          <w:pPr>
            <w:pStyle w:val="DF3EAA20E5F841B1A1977DB5F1B5690B"/>
          </w:pPr>
          <w:r w:rsidRPr="00274529">
            <w:rPr>
              <w:rFonts w:asciiTheme="minorBidi" w:hAnsiTheme="minorBidi"/>
              <w:rtl/>
              <w:lang w:bidi="ar-LY"/>
            </w:rPr>
            <w:t>مالك المبنى:</w:t>
          </w:r>
        </w:p>
      </w:docPartBody>
    </w:docPart>
    <w:docPart>
      <w:docPartPr>
        <w:name w:val="AEEB0E4F9226485BAAB823BD1F09E25F"/>
        <w:category>
          <w:name w:val="General"/>
          <w:gallery w:val="placeholder"/>
        </w:category>
        <w:types>
          <w:type w:val="bbPlcHdr"/>
        </w:types>
        <w:behaviors>
          <w:behavior w:val="content"/>
        </w:behaviors>
        <w:guid w:val="{84DDA39D-687F-4697-966B-EEFF5973999D}"/>
      </w:docPartPr>
      <w:docPartBody>
        <w:p w:rsidR="0091129D" w:rsidRDefault="0091129D">
          <w:pPr>
            <w:pStyle w:val="AEEB0E4F9226485BAAB823BD1F09E25F"/>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C338006F4BE9499D983635CC3CD73528"/>
        <w:category>
          <w:name w:val="General"/>
          <w:gallery w:val="placeholder"/>
        </w:category>
        <w:types>
          <w:type w:val="bbPlcHdr"/>
        </w:types>
        <w:behaviors>
          <w:behavior w:val="content"/>
        </w:behaviors>
        <w:guid w:val="{FC1EF641-7896-4357-B925-3FD68A0B59A8}"/>
      </w:docPartPr>
      <w:docPartBody>
        <w:p w:rsidR="0091129D" w:rsidRDefault="0091129D">
          <w:pPr>
            <w:pStyle w:val="C338006F4BE9499D983635CC3CD73528"/>
          </w:pPr>
          <w:r w:rsidRPr="00274529">
            <w:rPr>
              <w:rFonts w:asciiTheme="minorBidi" w:hAnsiTheme="minorBidi"/>
              <w:rtl/>
              <w:lang w:bidi="ar-LY"/>
            </w:rPr>
            <w:t>توضيح ( نوع) المبنى او المنشأة:-</w:t>
          </w:r>
        </w:p>
      </w:docPartBody>
    </w:docPart>
    <w:docPart>
      <w:docPartPr>
        <w:name w:val="D0AFF34428074532BC0BD1E7D3E92F49"/>
        <w:category>
          <w:name w:val="General"/>
          <w:gallery w:val="placeholder"/>
        </w:category>
        <w:types>
          <w:type w:val="bbPlcHdr"/>
        </w:types>
        <w:behaviors>
          <w:behavior w:val="content"/>
        </w:behaviors>
        <w:guid w:val="{08FD628F-8084-475D-9392-755DE1C2732E}"/>
      </w:docPartPr>
      <w:docPartBody>
        <w:p w:rsidR="0091129D" w:rsidRDefault="0091129D">
          <w:pPr>
            <w:pStyle w:val="D0AFF34428074532BC0BD1E7D3E92F49"/>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B448931754BD4EF698CE46A40EA50974"/>
        <w:category>
          <w:name w:val="General"/>
          <w:gallery w:val="placeholder"/>
        </w:category>
        <w:types>
          <w:type w:val="bbPlcHdr"/>
        </w:types>
        <w:behaviors>
          <w:behavior w:val="content"/>
        </w:behaviors>
        <w:guid w:val="{D2B21630-8C9B-41CF-8871-36115A0AE30A}"/>
      </w:docPartPr>
      <w:docPartBody>
        <w:p w:rsidR="0091129D" w:rsidRDefault="0091129D">
          <w:pPr>
            <w:pStyle w:val="B448931754BD4EF698CE46A40EA50974"/>
          </w:pPr>
          <w:r w:rsidRPr="00274529">
            <w:rPr>
              <w:rFonts w:asciiTheme="minorBidi" w:hAnsiTheme="minorBidi"/>
              <w:b/>
              <w:bCs/>
              <w:u w:val="single"/>
              <w:rtl/>
              <w:lang w:bidi="ar-LY"/>
            </w:rPr>
            <w:t>بيانات العمل المساحي</w:t>
          </w:r>
        </w:p>
      </w:docPartBody>
    </w:docPart>
    <w:docPart>
      <w:docPartPr>
        <w:name w:val="54F2FC3419FD4F31AB277ED5451FAE2C"/>
        <w:category>
          <w:name w:val="General"/>
          <w:gallery w:val="placeholder"/>
        </w:category>
        <w:types>
          <w:type w:val="bbPlcHdr"/>
        </w:types>
        <w:behaviors>
          <w:behavior w:val="content"/>
        </w:behaviors>
        <w:guid w:val="{36F8F789-4422-4019-A9F9-713AB65A4C9E}"/>
      </w:docPartPr>
      <w:docPartBody>
        <w:p w:rsidR="0091129D" w:rsidRDefault="0091129D">
          <w:pPr>
            <w:pStyle w:val="54F2FC3419FD4F31AB277ED5451FAE2C"/>
          </w:pPr>
          <w:r w:rsidRPr="00274529">
            <w:rPr>
              <w:rFonts w:asciiTheme="minorBidi" w:hAnsiTheme="minorBidi"/>
              <w:rtl/>
              <w:lang w:bidi="ar-LY"/>
            </w:rPr>
            <w:t>الإحداثيات حسب النظام الجيوديس العالمي</w:t>
          </w:r>
          <w:r w:rsidRPr="00274529">
            <w:rPr>
              <w:rStyle w:val="PlaceholderText"/>
              <w:rFonts w:asciiTheme="minorBidi" w:hAnsiTheme="minorBidi"/>
            </w:rPr>
            <w:t>.</w:t>
          </w:r>
        </w:p>
      </w:docPartBody>
    </w:docPart>
    <w:docPart>
      <w:docPartPr>
        <w:name w:val="ABFEA901A43D4E16893D36BA3EC7B255"/>
        <w:category>
          <w:name w:val="General"/>
          <w:gallery w:val="placeholder"/>
        </w:category>
        <w:types>
          <w:type w:val="bbPlcHdr"/>
        </w:types>
        <w:behaviors>
          <w:behavior w:val="content"/>
        </w:behaviors>
        <w:guid w:val="{E1C7C36A-2994-49EB-872A-3FCF4F3A438E}"/>
      </w:docPartPr>
      <w:docPartBody>
        <w:p w:rsidR="0091129D" w:rsidRDefault="0091129D">
          <w:pPr>
            <w:pStyle w:val="ABFEA901A43D4E16893D36BA3EC7B255"/>
          </w:pPr>
          <w:r w:rsidRPr="0016719D">
            <w:rPr>
              <w:rFonts w:asciiTheme="minorBidi" w:hAnsiTheme="minorBidi"/>
              <w:b/>
              <w:bCs/>
              <w:i/>
              <w:iCs/>
              <w:sz w:val="18"/>
              <w:szCs w:val="18"/>
              <w:u w:val="single"/>
              <w:lang w:bidi="ar-LY"/>
            </w:rPr>
            <w:t>WGS84 (Degrees, minutes and seconds to 1/100</w:t>
          </w:r>
          <w:r w:rsidRPr="0016719D">
            <w:rPr>
              <w:rFonts w:asciiTheme="minorBidi" w:hAnsiTheme="minorBidi"/>
              <w:b/>
              <w:bCs/>
              <w:i/>
              <w:iCs/>
              <w:sz w:val="18"/>
              <w:szCs w:val="18"/>
              <w:u w:val="single"/>
              <w:vertAlign w:val="superscript"/>
              <w:lang w:bidi="ar-LY"/>
            </w:rPr>
            <w:t>th</w:t>
          </w:r>
          <w:r w:rsidRPr="0016719D">
            <w:rPr>
              <w:rFonts w:asciiTheme="minorBidi" w:hAnsiTheme="minorBidi"/>
              <w:b/>
              <w:bCs/>
              <w:i/>
              <w:iCs/>
              <w:sz w:val="18"/>
              <w:szCs w:val="18"/>
              <w:u w:val="single"/>
              <w:lang w:bidi="ar-LY"/>
            </w:rPr>
            <w:t xml:space="preserve"> of a second)(if available)(DD:MM:SS.SS) or (DD.DDDD)</w:t>
          </w:r>
          <w:r w:rsidRPr="00274529">
            <w:rPr>
              <w:rFonts w:asciiTheme="minorBidi" w:hAnsiTheme="minorBidi"/>
              <w:b/>
              <w:bCs/>
              <w:i/>
              <w:iCs/>
              <w:u w:val="single"/>
              <w:lang w:bidi="ar-LY"/>
            </w:rPr>
            <w:t xml:space="preserve"> </w:t>
          </w:r>
        </w:p>
      </w:docPartBody>
    </w:docPart>
    <w:docPart>
      <w:docPartPr>
        <w:name w:val="F8035FB401DB4B27AA4C7DF3AA281002"/>
        <w:category>
          <w:name w:val="General"/>
          <w:gallery w:val="placeholder"/>
        </w:category>
        <w:types>
          <w:type w:val="bbPlcHdr"/>
        </w:types>
        <w:behaviors>
          <w:behavior w:val="content"/>
        </w:behaviors>
        <w:guid w:val="{B3238287-3867-4CBF-8BE7-7CE26CDE199B}"/>
      </w:docPartPr>
      <w:docPartBody>
        <w:p w:rsidR="0091129D" w:rsidRDefault="0091129D">
          <w:pPr>
            <w:pStyle w:val="F8035FB401DB4B27AA4C7DF3AA281002"/>
          </w:pPr>
          <w:r w:rsidRPr="00274529">
            <w:rPr>
              <w:rFonts w:asciiTheme="minorBidi" w:hAnsiTheme="minorBidi"/>
              <w:lang w:bidi="ar-LY"/>
            </w:rPr>
            <w:t xml:space="preserve">Longitude </w:t>
          </w:r>
          <w:r w:rsidRPr="00274529">
            <w:rPr>
              <w:rFonts w:asciiTheme="minorBidi" w:hAnsiTheme="minorBidi"/>
              <w:rtl/>
              <w:lang w:bidi="ar-LY"/>
            </w:rPr>
            <w:t xml:space="preserve"> الطولي</w:t>
          </w:r>
          <w:r w:rsidRPr="00274529">
            <w:rPr>
              <w:rStyle w:val="PlaceholderText"/>
              <w:rFonts w:asciiTheme="minorBidi" w:hAnsiTheme="minorBidi"/>
              <w:rtl/>
            </w:rPr>
            <w:t xml:space="preserve"> </w:t>
          </w:r>
          <w:r w:rsidRPr="00274529">
            <w:rPr>
              <w:rStyle w:val="PlaceholderText"/>
              <w:rFonts w:asciiTheme="minorBidi" w:hAnsiTheme="minorBidi"/>
            </w:rPr>
            <w:t>- [E].</w:t>
          </w:r>
        </w:p>
      </w:docPartBody>
    </w:docPart>
    <w:docPart>
      <w:docPartPr>
        <w:name w:val="980EEC3F39574DEA80365D60C5DE86D9"/>
        <w:category>
          <w:name w:val="General"/>
          <w:gallery w:val="placeholder"/>
        </w:category>
        <w:types>
          <w:type w:val="bbPlcHdr"/>
        </w:types>
        <w:behaviors>
          <w:behavior w:val="content"/>
        </w:behaviors>
        <w:guid w:val="{297985AA-8843-4A13-80B1-81069ECEAFA7}"/>
      </w:docPartPr>
      <w:docPartBody>
        <w:p w:rsidR="0091129D" w:rsidRDefault="0091129D">
          <w:pPr>
            <w:pStyle w:val="980EEC3F39574DEA80365D60C5DE86D9"/>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F5B8272BE3844F81B754A2531D7C764A"/>
        <w:category>
          <w:name w:val="General"/>
          <w:gallery w:val="placeholder"/>
        </w:category>
        <w:types>
          <w:type w:val="bbPlcHdr"/>
        </w:types>
        <w:behaviors>
          <w:behavior w:val="content"/>
        </w:behaviors>
        <w:guid w:val="{927C4A1A-E23B-4798-90E5-789D7392169B}"/>
      </w:docPartPr>
      <w:docPartBody>
        <w:p w:rsidR="0091129D" w:rsidRDefault="0091129D">
          <w:pPr>
            <w:pStyle w:val="F5B8272BE3844F81B754A2531D7C764A"/>
          </w:pPr>
          <w:r w:rsidRPr="00274529">
            <w:rPr>
              <w:rFonts w:asciiTheme="minorBidi" w:hAnsiTheme="minorBidi"/>
              <w:lang w:bidi="ar-LY"/>
            </w:rPr>
            <w:t xml:space="preserve"> Latitude </w:t>
          </w:r>
          <w:r w:rsidRPr="00274529">
            <w:rPr>
              <w:rFonts w:asciiTheme="minorBidi" w:hAnsiTheme="minorBidi"/>
              <w:rtl/>
              <w:lang w:bidi="ar-LY"/>
            </w:rPr>
            <w:t xml:space="preserve"> العرضي </w:t>
          </w:r>
          <w:r w:rsidRPr="00274529">
            <w:rPr>
              <w:rFonts w:asciiTheme="minorBidi" w:hAnsiTheme="minorBidi"/>
              <w:lang w:bidi="ar-LY"/>
            </w:rPr>
            <w:t xml:space="preserve"> [N]</w:t>
          </w:r>
          <w:r w:rsidRPr="00274529">
            <w:rPr>
              <w:rFonts w:asciiTheme="minorBidi" w:hAnsiTheme="minorBidi"/>
              <w:rtl/>
              <w:lang w:bidi="ar-LY"/>
            </w:rPr>
            <w:t>:-</w:t>
          </w:r>
        </w:p>
      </w:docPartBody>
    </w:docPart>
    <w:docPart>
      <w:docPartPr>
        <w:name w:val="CCF27EA47C6041ACA0F9D157A4339C1B"/>
        <w:category>
          <w:name w:val="General"/>
          <w:gallery w:val="placeholder"/>
        </w:category>
        <w:types>
          <w:type w:val="bbPlcHdr"/>
        </w:types>
        <w:behaviors>
          <w:behavior w:val="content"/>
        </w:behaviors>
        <w:guid w:val="{BD87BED5-A20F-4C03-90AC-817441579DD1}"/>
      </w:docPartPr>
      <w:docPartBody>
        <w:p w:rsidR="0091129D" w:rsidRDefault="0091129D">
          <w:pPr>
            <w:pStyle w:val="CCF27EA47C6041ACA0F9D157A4339C1B"/>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B3525EC1B6AA4AEEBBDB382563CA5758"/>
        <w:category>
          <w:name w:val="General"/>
          <w:gallery w:val="placeholder"/>
        </w:category>
        <w:types>
          <w:type w:val="bbPlcHdr"/>
        </w:types>
        <w:behaviors>
          <w:behavior w:val="content"/>
        </w:behaviors>
        <w:guid w:val="{4BB9983A-0B05-4EF8-82B7-B19F3C0B0984}"/>
      </w:docPartPr>
      <w:docPartBody>
        <w:p w:rsidR="0091129D" w:rsidRDefault="0091129D">
          <w:pPr>
            <w:pStyle w:val="B3525EC1B6AA4AEEBBDB382563CA5758"/>
          </w:pPr>
          <w:r w:rsidRPr="00274529">
            <w:rPr>
              <w:rFonts w:asciiTheme="minorBidi" w:hAnsiTheme="minorBidi"/>
              <w:rtl/>
              <w:lang w:bidi="ar-LY"/>
            </w:rPr>
            <w:t>أخر تاريخ للعمل المساحي (إذا توفر)</w:t>
          </w:r>
          <w:r w:rsidRPr="00274529">
            <w:rPr>
              <w:rFonts w:asciiTheme="minorBidi" w:hAnsiTheme="minorBidi"/>
              <w:b/>
              <w:bCs/>
              <w:rtl/>
              <w:lang w:bidi="ar-LY"/>
            </w:rPr>
            <w:t>:-</w:t>
          </w:r>
        </w:p>
      </w:docPartBody>
    </w:docPart>
    <w:docPart>
      <w:docPartPr>
        <w:name w:val="903DF4C56F9646B5BE65E8B447E56A7D"/>
        <w:category>
          <w:name w:val="General"/>
          <w:gallery w:val="placeholder"/>
        </w:category>
        <w:types>
          <w:type w:val="bbPlcHdr"/>
        </w:types>
        <w:behaviors>
          <w:behavior w:val="content"/>
        </w:behaviors>
        <w:guid w:val="{E210927A-D7CC-4AEB-AA91-7ABC0F65298F}"/>
      </w:docPartPr>
      <w:docPartBody>
        <w:p w:rsidR="0091129D" w:rsidRDefault="0091129D">
          <w:pPr>
            <w:pStyle w:val="903DF4C56F9646B5BE65E8B447E56A7D"/>
          </w:pPr>
          <w:r w:rsidRPr="00274529">
            <w:rPr>
              <w:rStyle w:val="PlaceholderText"/>
              <w:rFonts w:asciiTheme="minorBidi" w:hAnsiTheme="minorBidi"/>
              <w:rtl/>
            </w:rPr>
            <w:t>التاريخ</w:t>
          </w:r>
          <w:r w:rsidRPr="00274529">
            <w:rPr>
              <w:rStyle w:val="PlaceholderText"/>
              <w:rFonts w:asciiTheme="minorBidi" w:hAnsiTheme="minorBidi"/>
            </w:rPr>
            <w:t>.</w:t>
          </w:r>
        </w:p>
      </w:docPartBody>
    </w:docPart>
    <w:docPart>
      <w:docPartPr>
        <w:name w:val="9140029C4FAD42F4B0D2C384D1D44431"/>
        <w:category>
          <w:name w:val="General"/>
          <w:gallery w:val="placeholder"/>
        </w:category>
        <w:types>
          <w:type w:val="bbPlcHdr"/>
        </w:types>
        <w:behaviors>
          <w:behavior w:val="content"/>
        </w:behaviors>
        <w:guid w:val="{1D9F1BED-63A5-44EB-86D0-AC47B55512FC}"/>
      </w:docPartPr>
      <w:docPartBody>
        <w:p w:rsidR="0091129D" w:rsidRDefault="0091129D">
          <w:pPr>
            <w:pStyle w:val="9140029C4FAD42F4B0D2C384D1D44431"/>
          </w:pPr>
          <w:r w:rsidRPr="00274529">
            <w:rPr>
              <w:rFonts w:asciiTheme="minorBidi" w:hAnsiTheme="minorBidi"/>
              <w:rtl/>
              <w:lang w:bidi="ar-LY"/>
            </w:rPr>
            <w:t>تاريخ البناء:</w:t>
          </w:r>
          <w:r w:rsidRPr="00274529">
            <w:rPr>
              <w:rFonts w:asciiTheme="minorBidi" w:hAnsiTheme="minorBidi"/>
              <w:b/>
              <w:bCs/>
              <w:rtl/>
              <w:lang w:bidi="ar-LY"/>
            </w:rPr>
            <w:t>-</w:t>
          </w:r>
        </w:p>
      </w:docPartBody>
    </w:docPart>
    <w:docPart>
      <w:docPartPr>
        <w:name w:val="0CAAE92228734C18B2F4D61890BA7701"/>
        <w:category>
          <w:name w:val="General"/>
          <w:gallery w:val="placeholder"/>
        </w:category>
        <w:types>
          <w:type w:val="bbPlcHdr"/>
        </w:types>
        <w:behaviors>
          <w:behavior w:val="content"/>
        </w:behaviors>
        <w:guid w:val="{42DBA29D-39B7-435A-9168-EC0409CA9581}"/>
      </w:docPartPr>
      <w:docPartBody>
        <w:p w:rsidR="0091129D" w:rsidRDefault="0091129D">
          <w:pPr>
            <w:pStyle w:val="0CAAE92228734C18B2F4D61890BA7701"/>
          </w:pPr>
          <w:r w:rsidRPr="00274529">
            <w:rPr>
              <w:rStyle w:val="PlaceholderText"/>
              <w:rFonts w:asciiTheme="minorBidi" w:hAnsiTheme="minorBidi"/>
              <w:rtl/>
            </w:rPr>
            <w:t>التاريخ</w:t>
          </w:r>
          <w:r w:rsidRPr="00274529">
            <w:rPr>
              <w:rStyle w:val="PlaceholderText"/>
              <w:rFonts w:asciiTheme="minorBidi" w:hAnsiTheme="minorBidi"/>
            </w:rPr>
            <w:t>.</w:t>
          </w:r>
        </w:p>
      </w:docPartBody>
    </w:docPart>
    <w:docPart>
      <w:docPartPr>
        <w:name w:val="DB050EE39C7248B9B7DD354D51014697"/>
        <w:category>
          <w:name w:val="General"/>
          <w:gallery w:val="placeholder"/>
        </w:category>
        <w:types>
          <w:type w:val="bbPlcHdr"/>
        </w:types>
        <w:behaviors>
          <w:behavior w:val="content"/>
        </w:behaviors>
        <w:guid w:val="{C3D12C69-97A0-4E56-A63B-B51B5E6071F0}"/>
      </w:docPartPr>
      <w:docPartBody>
        <w:p w:rsidR="0091129D" w:rsidRDefault="0091129D">
          <w:pPr>
            <w:pStyle w:val="DB050EE39C7248B9B7DD354D51014697"/>
          </w:pPr>
          <w:r w:rsidRPr="00274529">
            <w:rPr>
              <w:rFonts w:asciiTheme="minorBidi" w:hAnsiTheme="minorBidi"/>
              <w:rtl/>
              <w:lang w:bidi="ar-LY"/>
            </w:rPr>
            <w:t>ارتفاع المبنى:</w:t>
          </w:r>
          <w:r w:rsidRPr="00274529">
            <w:rPr>
              <w:rFonts w:asciiTheme="minorBidi" w:hAnsiTheme="minorBidi"/>
              <w:b/>
              <w:bCs/>
              <w:rtl/>
              <w:lang w:bidi="ar-LY"/>
            </w:rPr>
            <w:t>-</w:t>
          </w:r>
        </w:p>
      </w:docPartBody>
    </w:docPart>
    <w:docPart>
      <w:docPartPr>
        <w:name w:val="0E410F62853A4CA88694193E09688B63"/>
        <w:category>
          <w:name w:val="General"/>
          <w:gallery w:val="placeholder"/>
        </w:category>
        <w:types>
          <w:type w:val="bbPlcHdr"/>
        </w:types>
        <w:behaviors>
          <w:behavior w:val="content"/>
        </w:behaviors>
        <w:guid w:val="{36E027BC-F3A4-46D8-A0E8-B07CC39C0143}"/>
      </w:docPartPr>
      <w:docPartBody>
        <w:p w:rsidR="0091129D" w:rsidRDefault="0091129D">
          <w:pPr>
            <w:pStyle w:val="0E410F62853A4CA88694193E09688B63"/>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58DA7A28C2A843C0B86A37892917FD25"/>
        <w:category>
          <w:name w:val="General"/>
          <w:gallery w:val="placeholder"/>
        </w:category>
        <w:types>
          <w:type w:val="bbPlcHdr"/>
        </w:types>
        <w:behaviors>
          <w:behavior w:val="content"/>
        </w:behaviors>
        <w:guid w:val="{AA530BA2-4FE2-40DF-8AD6-F71243841362}"/>
      </w:docPartPr>
      <w:docPartBody>
        <w:p w:rsidR="0091129D" w:rsidRDefault="0091129D">
          <w:pPr>
            <w:pStyle w:val="58DA7A28C2A843C0B86A37892917FD25"/>
          </w:pPr>
          <w:r w:rsidRPr="00274529">
            <w:rPr>
              <w:rFonts w:asciiTheme="minorBidi" w:hAnsiTheme="minorBidi"/>
              <w:rtl/>
              <w:lang w:bidi="ar-LY"/>
            </w:rPr>
            <w:t>دقة القياس ± متر (إذا توفر )</w:t>
          </w:r>
          <w:r w:rsidRPr="00274529">
            <w:rPr>
              <w:rStyle w:val="PlaceholderText"/>
              <w:rFonts w:asciiTheme="minorBidi" w:hAnsiTheme="minorBidi"/>
              <w:rtl/>
            </w:rPr>
            <w:t>:-</w:t>
          </w:r>
          <w:r w:rsidRPr="00274529">
            <w:rPr>
              <w:rStyle w:val="PlaceholderText"/>
              <w:rFonts w:asciiTheme="minorBidi" w:hAnsiTheme="minorBidi"/>
            </w:rPr>
            <w:t>.</w:t>
          </w:r>
        </w:p>
      </w:docPartBody>
    </w:docPart>
    <w:docPart>
      <w:docPartPr>
        <w:name w:val="D263052DCE1643C8A7573DD47E1DFC38"/>
        <w:category>
          <w:name w:val="General"/>
          <w:gallery w:val="placeholder"/>
        </w:category>
        <w:types>
          <w:type w:val="bbPlcHdr"/>
        </w:types>
        <w:behaviors>
          <w:behavior w:val="content"/>
        </w:behaviors>
        <w:guid w:val="{D03C8ACD-31DD-4FAF-8E5F-B490A6D6903D}"/>
      </w:docPartPr>
      <w:docPartBody>
        <w:p w:rsidR="0091129D" w:rsidRDefault="0091129D">
          <w:pPr>
            <w:pStyle w:val="D263052DCE1643C8A7573DD47E1DFC38"/>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3ED5C894B51F41E0AC2E8F9272AB9DFC"/>
        <w:category>
          <w:name w:val="General"/>
          <w:gallery w:val="placeholder"/>
        </w:category>
        <w:types>
          <w:type w:val="bbPlcHdr"/>
        </w:types>
        <w:behaviors>
          <w:behavior w:val="content"/>
        </w:behaviors>
        <w:guid w:val="{62116B91-4E8D-477B-914E-BFCC9A7CFA24}"/>
      </w:docPartPr>
      <w:docPartBody>
        <w:p w:rsidR="0091129D" w:rsidRDefault="0091129D">
          <w:pPr>
            <w:pStyle w:val="3ED5C894B51F41E0AC2E8F9272AB9DFC"/>
          </w:pPr>
          <w:r w:rsidRPr="00274529">
            <w:rPr>
              <w:rFonts w:asciiTheme="minorBidi" w:hAnsiTheme="minorBidi"/>
              <w:rtl/>
              <w:lang w:bidi="ar-LY"/>
            </w:rPr>
            <w:t>المنسوب الأرضي لقاعدة المبنى:</w:t>
          </w:r>
          <w:r w:rsidRPr="00274529">
            <w:rPr>
              <w:rFonts w:asciiTheme="minorBidi" w:hAnsiTheme="minorBidi"/>
              <w:b/>
              <w:bCs/>
              <w:rtl/>
              <w:lang w:bidi="ar-LY"/>
            </w:rPr>
            <w:t>-</w:t>
          </w:r>
          <w:r w:rsidRPr="00274529">
            <w:rPr>
              <w:rStyle w:val="PlaceholderText"/>
              <w:rFonts w:asciiTheme="minorBidi" w:hAnsiTheme="minorBidi"/>
            </w:rPr>
            <w:t>.</w:t>
          </w:r>
        </w:p>
      </w:docPartBody>
    </w:docPart>
    <w:docPart>
      <w:docPartPr>
        <w:name w:val="1D7B67E4B6704691B207AD30C37EB318"/>
        <w:category>
          <w:name w:val="General"/>
          <w:gallery w:val="placeholder"/>
        </w:category>
        <w:types>
          <w:type w:val="bbPlcHdr"/>
        </w:types>
        <w:behaviors>
          <w:behavior w:val="content"/>
        </w:behaviors>
        <w:guid w:val="{3F2C4457-806E-40D4-B5AE-E66A4B0D00EB}"/>
      </w:docPartPr>
      <w:docPartBody>
        <w:p w:rsidR="0091129D" w:rsidRDefault="0091129D">
          <w:pPr>
            <w:pStyle w:val="1D7B67E4B6704691B207AD30C37EB318"/>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EABEFB6187BE4552A2C6FEC77A4DE135"/>
        <w:category>
          <w:name w:val="General"/>
          <w:gallery w:val="placeholder"/>
        </w:category>
        <w:types>
          <w:type w:val="bbPlcHdr"/>
        </w:types>
        <w:behaviors>
          <w:behavior w:val="content"/>
        </w:behaviors>
        <w:guid w:val="{9561D8E0-2706-4825-B660-36458976CD7B}"/>
      </w:docPartPr>
      <w:docPartBody>
        <w:p w:rsidR="0091129D" w:rsidRDefault="0091129D">
          <w:pPr>
            <w:pStyle w:val="EABEFB6187BE4552A2C6FEC77A4DE135"/>
          </w:pPr>
          <w:r w:rsidRPr="00274529">
            <w:rPr>
              <w:rFonts w:asciiTheme="minorBidi" w:hAnsiTheme="minorBidi"/>
              <w:rtl/>
              <w:lang w:bidi="ar-LY"/>
            </w:rPr>
            <w:t>الارتفاع من منسوب الأرض الى أعلى نقطة في المبنى بالمتر ( بما في ذلك الهوائيات او الملحقات ):-</w:t>
          </w:r>
          <w:r w:rsidRPr="00274529">
            <w:rPr>
              <w:rStyle w:val="PlaceholderText"/>
              <w:rFonts w:asciiTheme="minorBidi" w:hAnsiTheme="minorBidi"/>
            </w:rPr>
            <w:t>.</w:t>
          </w:r>
        </w:p>
      </w:docPartBody>
    </w:docPart>
    <w:docPart>
      <w:docPartPr>
        <w:name w:val="2DFC5855CEB445EB8DF860D747BF63C8"/>
        <w:category>
          <w:name w:val="General"/>
          <w:gallery w:val="placeholder"/>
        </w:category>
        <w:types>
          <w:type w:val="bbPlcHdr"/>
        </w:types>
        <w:behaviors>
          <w:behavior w:val="content"/>
        </w:behaviors>
        <w:guid w:val="{725D174E-04DE-49B8-8B30-645EBD136772}"/>
      </w:docPartPr>
      <w:docPartBody>
        <w:p w:rsidR="0091129D" w:rsidRDefault="0091129D">
          <w:pPr>
            <w:pStyle w:val="2DFC5855CEB445EB8DF860D747BF63C8"/>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998AE30654F147C496926596D3DFA379"/>
        <w:category>
          <w:name w:val="General"/>
          <w:gallery w:val="placeholder"/>
        </w:category>
        <w:types>
          <w:type w:val="bbPlcHdr"/>
        </w:types>
        <w:behaviors>
          <w:behavior w:val="content"/>
        </w:behaviors>
        <w:guid w:val="{5EEDE7DD-E395-4E34-94DF-820856B0E102}"/>
      </w:docPartPr>
      <w:docPartBody>
        <w:p w:rsidR="0091129D" w:rsidRDefault="0091129D">
          <w:pPr>
            <w:pStyle w:val="998AE30654F147C496926596D3DFA379"/>
          </w:pPr>
          <w:r w:rsidRPr="00274529">
            <w:rPr>
              <w:rFonts w:asciiTheme="minorBidi" w:hAnsiTheme="minorBidi"/>
              <w:b/>
              <w:bCs/>
              <w:i/>
              <w:iCs/>
              <w:rtl/>
              <w:lang w:bidi="ar-LY"/>
            </w:rPr>
            <w:t>ملاحظة: قيمة المناسيب بالنسبة لمستوى سطح البحر بالمتر بدقة 1/10 من المتر</w:t>
          </w:r>
          <w:r w:rsidRPr="00274529">
            <w:rPr>
              <w:rFonts w:asciiTheme="minorBidi" w:hAnsiTheme="minorBidi"/>
              <w:b/>
              <w:bCs/>
              <w:rtl/>
              <w:lang w:bidi="ar-LY"/>
            </w:rPr>
            <w:t>.</w:t>
          </w:r>
          <w:r w:rsidRPr="00274529">
            <w:rPr>
              <w:rStyle w:val="PlaceholderText"/>
              <w:rFonts w:asciiTheme="minorBidi" w:hAnsiTheme="minorBidi"/>
            </w:rPr>
            <w:t>.</w:t>
          </w:r>
        </w:p>
      </w:docPartBody>
    </w:docPart>
    <w:docPart>
      <w:docPartPr>
        <w:name w:val="7C724275D32B4D28BEC467754F4C7976"/>
        <w:category>
          <w:name w:val="General"/>
          <w:gallery w:val="placeholder"/>
        </w:category>
        <w:types>
          <w:type w:val="bbPlcHdr"/>
        </w:types>
        <w:behaviors>
          <w:behavior w:val="content"/>
        </w:behaviors>
        <w:guid w:val="{0CB92DA9-7217-47A6-B2E1-F141AD1BBAE7}"/>
      </w:docPartPr>
      <w:docPartBody>
        <w:p w:rsidR="0091129D" w:rsidRDefault="0091129D">
          <w:pPr>
            <w:pStyle w:val="7C724275D32B4D28BEC467754F4C7976"/>
          </w:pPr>
          <w:r w:rsidRPr="00274529">
            <w:rPr>
              <w:rFonts w:asciiTheme="minorBidi" w:hAnsiTheme="minorBidi"/>
              <w:rtl/>
              <w:lang w:bidi="ar-LY"/>
            </w:rPr>
            <w:t>مؤشر القيمة: كيف تم الحصول على البيانات؟ (1) (2) (3) (4) (تعليم المؤشر المناسب بدائرة)</w:t>
          </w:r>
        </w:p>
      </w:docPartBody>
    </w:docPart>
    <w:docPart>
      <w:docPartPr>
        <w:name w:val="1EB4385824DF43BE84646A7FFD707436"/>
        <w:category>
          <w:name w:val="General"/>
          <w:gallery w:val="placeholder"/>
        </w:category>
        <w:types>
          <w:type w:val="bbPlcHdr"/>
        </w:types>
        <w:behaviors>
          <w:behavior w:val="content"/>
        </w:behaviors>
        <w:guid w:val="{B479D91B-01EE-42AF-BD1D-AB08C42090D1}"/>
      </w:docPartPr>
      <w:docPartBody>
        <w:p w:rsidR="0091129D" w:rsidRDefault="0091129D">
          <w:pPr>
            <w:pStyle w:val="1EB4385824DF43BE84646A7FFD707436"/>
          </w:pPr>
          <w:r w:rsidRPr="00274529">
            <w:rPr>
              <w:rFonts w:asciiTheme="minorBidi" w:hAnsiTheme="minorBidi"/>
              <w:rtl/>
              <w:lang w:bidi="ar-LY"/>
            </w:rPr>
            <w:t>1. أعمال مساحة بالدرجة الأولى</w:t>
          </w:r>
        </w:p>
      </w:docPartBody>
    </w:docPart>
    <w:docPart>
      <w:docPartPr>
        <w:name w:val="FBCAB500183442E9933740174D2EC3BB"/>
        <w:category>
          <w:name w:val="General"/>
          <w:gallery w:val="placeholder"/>
        </w:category>
        <w:types>
          <w:type w:val="bbPlcHdr"/>
        </w:types>
        <w:behaviors>
          <w:behavior w:val="content"/>
        </w:behaviors>
        <w:guid w:val="{744C10E1-E1DA-4C9A-A203-8232351344FD}"/>
      </w:docPartPr>
      <w:docPartBody>
        <w:p w:rsidR="0091129D" w:rsidRDefault="0091129D">
          <w:pPr>
            <w:pStyle w:val="FBCAB500183442E9933740174D2EC3BB"/>
          </w:pPr>
          <w:r w:rsidRPr="00274529">
            <w:rPr>
              <w:rFonts w:asciiTheme="minorBidi" w:hAnsiTheme="minorBidi"/>
              <w:rtl/>
              <w:lang w:bidi="ar-LY"/>
            </w:rPr>
            <w:t>2. محدد المواقع العالمي اليدوي (</w:t>
          </w:r>
          <w:r w:rsidRPr="00274529">
            <w:rPr>
              <w:rFonts w:asciiTheme="minorBidi" w:hAnsiTheme="minorBidi"/>
              <w:lang w:bidi="ar-LY"/>
            </w:rPr>
            <w:t>GPS</w:t>
          </w:r>
          <w:r w:rsidRPr="00274529">
            <w:rPr>
              <w:rFonts w:asciiTheme="minorBidi" w:hAnsiTheme="minorBidi"/>
              <w:rtl/>
              <w:lang w:bidi="ar-LY"/>
            </w:rPr>
            <w:t>)</w:t>
          </w:r>
        </w:p>
      </w:docPartBody>
    </w:docPart>
    <w:docPart>
      <w:docPartPr>
        <w:name w:val="75E76E76607B40A9A8EDD8AC42045E35"/>
        <w:category>
          <w:name w:val="General"/>
          <w:gallery w:val="placeholder"/>
        </w:category>
        <w:types>
          <w:type w:val="bbPlcHdr"/>
        </w:types>
        <w:behaviors>
          <w:behavior w:val="content"/>
        </w:behaviors>
        <w:guid w:val="{B2D9F188-2913-49CA-A2E0-5B5F44B012D6}"/>
      </w:docPartPr>
      <w:docPartBody>
        <w:p w:rsidR="0091129D" w:rsidRDefault="0091129D">
          <w:pPr>
            <w:pStyle w:val="75E76E76607B40A9A8EDD8AC42045E35"/>
          </w:pPr>
          <w:r w:rsidRPr="00274529">
            <w:rPr>
              <w:rFonts w:asciiTheme="minorBidi" w:hAnsiTheme="minorBidi"/>
              <w:rtl/>
              <w:lang w:bidi="ar-LY"/>
            </w:rPr>
            <w:t>3. استنباط من خرائط او جداول</w:t>
          </w:r>
        </w:p>
      </w:docPartBody>
    </w:docPart>
    <w:docPart>
      <w:docPartPr>
        <w:name w:val="12A947F4521C4D6A9CE7C055697B2F77"/>
        <w:category>
          <w:name w:val="General"/>
          <w:gallery w:val="placeholder"/>
        </w:category>
        <w:types>
          <w:type w:val="bbPlcHdr"/>
        </w:types>
        <w:behaviors>
          <w:behavior w:val="content"/>
        </w:behaviors>
        <w:guid w:val="{E8C41147-D03B-4244-AC9A-40EE21467F4B}"/>
      </w:docPartPr>
      <w:docPartBody>
        <w:p w:rsidR="0091129D" w:rsidRDefault="0091129D">
          <w:pPr>
            <w:pStyle w:val="12A947F4521C4D6A9CE7C055697B2F77"/>
          </w:pPr>
          <w:r w:rsidRPr="00274529">
            <w:rPr>
              <w:rFonts w:asciiTheme="minorBidi" w:hAnsiTheme="minorBidi"/>
              <w:rtl/>
              <w:lang w:bidi="ar-LY"/>
            </w:rPr>
            <w:t>4. تقارير سابقة</w:t>
          </w:r>
        </w:p>
      </w:docPartBody>
    </w:docPart>
    <w:docPart>
      <w:docPartPr>
        <w:name w:val="C5E3E4E1E19646A0AC40A2316B7E631E"/>
        <w:category>
          <w:name w:val="General"/>
          <w:gallery w:val="placeholder"/>
        </w:category>
        <w:types>
          <w:type w:val="bbPlcHdr"/>
        </w:types>
        <w:behaviors>
          <w:behavior w:val="content"/>
        </w:behaviors>
        <w:guid w:val="{CE067D0E-C43C-4474-9CA9-C390D89431BC}"/>
      </w:docPartPr>
      <w:docPartBody>
        <w:p w:rsidR="0091129D" w:rsidRDefault="0091129D">
          <w:pPr>
            <w:pStyle w:val="C5E3E4E1E19646A0AC40A2316B7E631E"/>
          </w:pPr>
          <w:r w:rsidRPr="00274529">
            <w:rPr>
              <w:rFonts w:asciiTheme="minorBidi" w:hAnsiTheme="minorBidi"/>
              <w:rtl/>
              <w:lang w:bidi="ar-LY"/>
            </w:rPr>
            <w:t>أماكن اسلاك التثبيت الأرضية بالمتر ( المسافة الافقية من المبنى)</w:t>
          </w:r>
          <w:r w:rsidRPr="00274529">
            <w:rPr>
              <w:rStyle w:val="PlaceholderText"/>
              <w:rFonts w:asciiTheme="minorBidi" w:hAnsiTheme="minorBidi"/>
            </w:rPr>
            <w:t>.</w:t>
          </w:r>
        </w:p>
      </w:docPartBody>
    </w:docPart>
    <w:docPart>
      <w:docPartPr>
        <w:name w:val="DDC074969ECB48ADA785E9BB37AF2560"/>
        <w:category>
          <w:name w:val="General"/>
          <w:gallery w:val="placeholder"/>
        </w:category>
        <w:types>
          <w:type w:val="bbPlcHdr"/>
        </w:types>
        <w:behaviors>
          <w:behavior w:val="content"/>
        </w:behaviors>
        <w:guid w:val="{FB8F2386-40C6-4B71-B4C8-D28EC382D65A}"/>
      </w:docPartPr>
      <w:docPartBody>
        <w:p w:rsidR="0091129D" w:rsidRDefault="0091129D">
          <w:pPr>
            <w:pStyle w:val="DDC074969ECB48ADA785E9BB37AF2560"/>
          </w:pPr>
          <w:r w:rsidRPr="00274529">
            <w:rPr>
              <w:rStyle w:val="PlaceholderText"/>
              <w:rFonts w:asciiTheme="minorBidi" w:hAnsiTheme="minorBidi"/>
              <w:rtl/>
              <w:lang w:bidi="ar-LY"/>
            </w:rPr>
            <w:t>ادخل البيانات</w:t>
          </w:r>
          <w:r w:rsidRPr="00274529">
            <w:rPr>
              <w:rStyle w:val="PlaceholderText"/>
              <w:rFonts w:asciiTheme="minorBidi" w:hAnsiTheme="minorBidi"/>
            </w:rPr>
            <w:t>.</w:t>
          </w:r>
        </w:p>
      </w:docPartBody>
    </w:docPart>
    <w:docPart>
      <w:docPartPr>
        <w:name w:val="543B13FAC51640A0BE505464D28F8165"/>
        <w:category>
          <w:name w:val="General"/>
          <w:gallery w:val="placeholder"/>
        </w:category>
        <w:types>
          <w:type w:val="bbPlcHdr"/>
        </w:types>
        <w:behaviors>
          <w:behavior w:val="content"/>
        </w:behaviors>
        <w:guid w:val="{6BC7BE53-61FE-4A5C-B813-2FFD5BD6BF29}"/>
      </w:docPartPr>
      <w:docPartBody>
        <w:p w:rsidR="0091129D" w:rsidRDefault="0091129D">
          <w:pPr>
            <w:pStyle w:val="543B13FAC51640A0BE505464D28F8165"/>
          </w:pPr>
          <w:r w:rsidRPr="00274529">
            <w:rPr>
              <w:rFonts w:asciiTheme="minorBidi" w:hAnsiTheme="minorBidi"/>
              <w:b/>
              <w:bCs/>
              <w:u w:val="single"/>
              <w:rtl/>
              <w:lang w:bidi="ar-LY"/>
            </w:rPr>
            <w:t>العلامـــــــــــات</w:t>
          </w:r>
          <w:r w:rsidRPr="00274529">
            <w:rPr>
              <w:rStyle w:val="PlaceholderText"/>
              <w:rFonts w:asciiTheme="minorBidi" w:hAnsiTheme="minorBidi"/>
            </w:rPr>
            <w:t>.</w:t>
          </w:r>
        </w:p>
      </w:docPartBody>
    </w:docPart>
    <w:docPart>
      <w:docPartPr>
        <w:name w:val="51187510E76C47DC9286E3C98AB2C6C8"/>
        <w:category>
          <w:name w:val="General"/>
          <w:gallery w:val="placeholder"/>
        </w:category>
        <w:types>
          <w:type w:val="bbPlcHdr"/>
        </w:types>
        <w:behaviors>
          <w:behavior w:val="content"/>
        </w:behaviors>
        <w:guid w:val="{990B97DD-7FA6-44DB-82B7-9CE0F0FC97D4}"/>
      </w:docPartPr>
      <w:docPartBody>
        <w:p w:rsidR="0091129D" w:rsidRDefault="0091129D">
          <w:pPr>
            <w:pStyle w:val="51187510E76C47DC9286E3C98AB2C6C8"/>
          </w:pPr>
          <w:r w:rsidRPr="00274529">
            <w:rPr>
              <w:rFonts w:asciiTheme="minorBidi" w:hAnsiTheme="minorBidi"/>
              <w:rtl/>
              <w:lang w:bidi="ar-LY"/>
            </w:rPr>
            <w:t>علامات العوائق ( مثلا طلاء أحمر او برتقالي او أبيض )</w:t>
          </w:r>
        </w:p>
      </w:docPartBody>
    </w:docPart>
    <w:docPart>
      <w:docPartPr>
        <w:name w:val="63E82EBCA1264A9B9A9DDFC45783EBF2"/>
        <w:category>
          <w:name w:val="General"/>
          <w:gallery w:val="placeholder"/>
        </w:category>
        <w:types>
          <w:type w:val="bbPlcHdr"/>
        </w:types>
        <w:behaviors>
          <w:behavior w:val="content"/>
        </w:behaviors>
        <w:guid w:val="{D2EABDEB-9653-4C24-9CEE-958CEBAD6E3B}"/>
      </w:docPartPr>
      <w:docPartBody>
        <w:p w:rsidR="0091129D" w:rsidRDefault="0091129D">
          <w:pPr>
            <w:pStyle w:val="63E82EBCA1264A9B9A9DDFC45783EBF2"/>
          </w:pPr>
          <w:r w:rsidRPr="00274529">
            <w:rPr>
              <w:rStyle w:val="PlaceholderText"/>
              <w:rFonts w:asciiTheme="minorBidi" w:hAnsiTheme="minorBidi"/>
              <w:rtl/>
            </w:rPr>
            <w:t>اختار الاتي:</w:t>
          </w:r>
        </w:p>
      </w:docPartBody>
    </w:docPart>
    <w:docPart>
      <w:docPartPr>
        <w:name w:val="859120EC856A4C6CB25BF5EBAA761A3E"/>
        <w:category>
          <w:name w:val="General"/>
          <w:gallery w:val="placeholder"/>
        </w:category>
        <w:types>
          <w:type w:val="bbPlcHdr"/>
        </w:types>
        <w:behaviors>
          <w:behavior w:val="content"/>
        </w:behaviors>
        <w:guid w:val="{B78E2881-2F16-4C97-BE52-3D0AEC38AAEC}"/>
      </w:docPartPr>
      <w:docPartBody>
        <w:p w:rsidR="0091129D" w:rsidRDefault="0091129D">
          <w:pPr>
            <w:pStyle w:val="859120EC856A4C6CB25BF5EBAA761A3E"/>
          </w:pPr>
          <w:r w:rsidRPr="00274529">
            <w:rPr>
              <w:rFonts w:asciiTheme="minorBidi" w:hAnsiTheme="minorBidi"/>
              <w:rtl/>
              <w:lang w:bidi="ar-LY"/>
            </w:rPr>
            <w:t>إضاءة العوائق ( مثلا إنارة عوائق حمراء )</w:t>
          </w:r>
        </w:p>
      </w:docPartBody>
    </w:docPart>
    <w:docPart>
      <w:docPartPr>
        <w:name w:val="92B82C422F2D4A639C48142355D7E848"/>
        <w:category>
          <w:name w:val="General"/>
          <w:gallery w:val="placeholder"/>
        </w:category>
        <w:types>
          <w:type w:val="bbPlcHdr"/>
        </w:types>
        <w:behaviors>
          <w:behavior w:val="content"/>
        </w:behaviors>
        <w:guid w:val="{3D567238-3B50-41A0-B6E9-9FE32C1C4128}"/>
      </w:docPartPr>
      <w:docPartBody>
        <w:p w:rsidR="0091129D" w:rsidRDefault="0091129D">
          <w:pPr>
            <w:pStyle w:val="92B82C422F2D4A639C48142355D7E848"/>
          </w:pPr>
          <w:r w:rsidRPr="00274529">
            <w:rPr>
              <w:rStyle w:val="PlaceholderText"/>
              <w:rFonts w:asciiTheme="minorBidi" w:hAnsiTheme="minorBidi"/>
              <w:rtl/>
            </w:rPr>
            <w:t>اختار الاتي:</w:t>
          </w:r>
        </w:p>
      </w:docPartBody>
    </w:docPart>
    <w:docPart>
      <w:docPartPr>
        <w:name w:val="79290E6596294788AB4EDEADE5EEE08E"/>
        <w:category>
          <w:name w:val="General"/>
          <w:gallery w:val="placeholder"/>
        </w:category>
        <w:types>
          <w:type w:val="bbPlcHdr"/>
        </w:types>
        <w:behaviors>
          <w:behavior w:val="content"/>
        </w:behaviors>
        <w:guid w:val="{04443C2D-5A64-4D25-A2AA-70F9693D2BAB}"/>
      </w:docPartPr>
      <w:docPartBody>
        <w:p w:rsidR="0091129D" w:rsidRDefault="0091129D">
          <w:pPr>
            <w:pStyle w:val="79290E6596294788AB4EDEADE5EEE08E"/>
          </w:pPr>
          <w:r w:rsidRPr="00274529">
            <w:rPr>
              <w:rFonts w:asciiTheme="minorBidi" w:hAnsiTheme="minorBidi"/>
              <w:rtl/>
              <w:lang w:bidi="ar-LY"/>
            </w:rPr>
            <w:t>علامات عوائق أخرى (مثلا كرة برتقالية على أسلاك التثبيت )</w:t>
          </w:r>
        </w:p>
      </w:docPartBody>
    </w:docPart>
    <w:docPart>
      <w:docPartPr>
        <w:name w:val="F224DEA3668F42A3924BC8C558A14A41"/>
        <w:category>
          <w:name w:val="General"/>
          <w:gallery w:val="placeholder"/>
        </w:category>
        <w:types>
          <w:type w:val="bbPlcHdr"/>
        </w:types>
        <w:behaviors>
          <w:behavior w:val="content"/>
        </w:behaviors>
        <w:guid w:val="{3B60EAA7-45E7-49C0-BE2F-B1F5D698699A}"/>
      </w:docPartPr>
      <w:docPartBody>
        <w:p w:rsidR="0091129D" w:rsidRDefault="0091129D">
          <w:pPr>
            <w:pStyle w:val="F224DEA3668F42A3924BC8C558A14A41"/>
          </w:pPr>
          <w:r w:rsidRPr="00274529">
            <w:rPr>
              <w:rStyle w:val="PlaceholderText"/>
              <w:rFonts w:asciiTheme="minorBidi" w:hAnsiTheme="minorBidi"/>
              <w:rtl/>
            </w:rPr>
            <w:t>اختار الاتي:</w:t>
          </w:r>
        </w:p>
      </w:docPartBody>
    </w:docPart>
    <w:docPart>
      <w:docPartPr>
        <w:name w:val="1EF145B42F7D48E5903052E6ADAAF3C7"/>
        <w:category>
          <w:name w:val="General"/>
          <w:gallery w:val="placeholder"/>
        </w:category>
        <w:types>
          <w:type w:val="bbPlcHdr"/>
        </w:types>
        <w:behaviors>
          <w:behavior w:val="content"/>
        </w:behaviors>
        <w:guid w:val="{314CCB22-4991-482C-8429-AB29F10A81E4}"/>
      </w:docPartPr>
      <w:docPartBody>
        <w:p w:rsidR="0091129D" w:rsidRDefault="0091129D">
          <w:pPr>
            <w:pStyle w:val="1EF145B42F7D48E5903052E6ADAAF3C7"/>
          </w:pPr>
          <w:r w:rsidRPr="00274529">
            <w:rPr>
              <w:rFonts w:asciiTheme="minorBidi" w:hAnsiTheme="minorBidi"/>
              <w:rtl/>
              <w:lang w:bidi="ar-LY"/>
            </w:rPr>
            <w:t>هل العائق دائم أو مؤقت؟</w:t>
          </w:r>
        </w:p>
      </w:docPartBody>
    </w:docPart>
    <w:docPart>
      <w:docPartPr>
        <w:name w:val="C10A184CB4A04AF19831BD2524421D53"/>
        <w:category>
          <w:name w:val="General"/>
          <w:gallery w:val="placeholder"/>
        </w:category>
        <w:types>
          <w:type w:val="bbPlcHdr"/>
        </w:types>
        <w:behaviors>
          <w:behavior w:val="content"/>
        </w:behaviors>
        <w:guid w:val="{3AD84254-F3B5-4DA5-8B65-4F7334C3E8BB}"/>
      </w:docPartPr>
      <w:docPartBody>
        <w:p w:rsidR="0091129D" w:rsidRDefault="0091129D">
          <w:pPr>
            <w:pStyle w:val="C10A184CB4A04AF19831BD2524421D53"/>
          </w:pPr>
          <w:r w:rsidRPr="00274529">
            <w:rPr>
              <w:rStyle w:val="PlaceholderText"/>
              <w:rFonts w:asciiTheme="minorBidi" w:hAnsiTheme="minorBidi"/>
              <w:rtl/>
            </w:rPr>
            <w:t>اختار الاتي:</w:t>
          </w:r>
          <w:r w:rsidRPr="00274529">
            <w:rPr>
              <w:rStyle w:val="PlaceholderText"/>
              <w:rFonts w:asciiTheme="minorBidi" w:hAnsiTheme="minorBidi"/>
            </w:rPr>
            <w:t>.</w:t>
          </w:r>
        </w:p>
      </w:docPartBody>
    </w:docPart>
    <w:docPart>
      <w:docPartPr>
        <w:name w:val="565D92A71CDA4FC388DB7EFECCBE46E9"/>
        <w:category>
          <w:name w:val="General"/>
          <w:gallery w:val="placeholder"/>
        </w:category>
        <w:types>
          <w:type w:val="bbPlcHdr"/>
        </w:types>
        <w:behaviors>
          <w:behavior w:val="content"/>
        </w:behaviors>
        <w:guid w:val="{F8B08E49-37DC-44EB-86BB-053461EF4CDD}"/>
      </w:docPartPr>
      <w:docPartBody>
        <w:p w:rsidR="0091129D" w:rsidRDefault="0091129D">
          <w:pPr>
            <w:pStyle w:val="565D92A71CDA4FC388DB7EFECCBE46E9"/>
          </w:pPr>
          <w:r w:rsidRPr="00274529">
            <w:rPr>
              <w:rFonts w:asciiTheme="minorBidi" w:hAnsiTheme="minorBidi"/>
              <w:rtl/>
              <w:lang w:bidi="ar-LY"/>
            </w:rPr>
            <w:t>إذا كان المنشأ مؤقت , ما هو تاريخ إزالة المبنى؟</w:t>
          </w:r>
        </w:p>
      </w:docPartBody>
    </w:docPart>
    <w:docPart>
      <w:docPartPr>
        <w:name w:val="8E4A0BC466704006A5960F5E7B9C3F62"/>
        <w:category>
          <w:name w:val="General"/>
          <w:gallery w:val="placeholder"/>
        </w:category>
        <w:types>
          <w:type w:val="bbPlcHdr"/>
        </w:types>
        <w:behaviors>
          <w:behavior w:val="content"/>
        </w:behaviors>
        <w:guid w:val="{DE2A6330-254C-4F3E-AD5D-8A488711E407}"/>
      </w:docPartPr>
      <w:docPartBody>
        <w:p w:rsidR="0091129D" w:rsidRDefault="0091129D">
          <w:pPr>
            <w:pStyle w:val="8E4A0BC466704006A5960F5E7B9C3F62"/>
          </w:pPr>
          <w:r w:rsidRPr="00274529">
            <w:rPr>
              <w:rStyle w:val="PlaceholderText"/>
              <w:rFonts w:asciiTheme="minorBidi" w:hAnsiTheme="minorBidi"/>
              <w:rtl/>
            </w:rPr>
            <w:t>التاريخ</w:t>
          </w:r>
        </w:p>
      </w:docPartBody>
    </w:docPart>
    <w:docPart>
      <w:docPartPr>
        <w:name w:val="8304F2DB0AE5491B8F5A7DFB2A7FE889"/>
        <w:category>
          <w:name w:val="General"/>
          <w:gallery w:val="placeholder"/>
        </w:category>
        <w:types>
          <w:type w:val="bbPlcHdr"/>
        </w:types>
        <w:behaviors>
          <w:behavior w:val="content"/>
        </w:behaviors>
        <w:guid w:val="{FF1FD485-DB21-41CC-BD1B-2B01EED645AC}"/>
      </w:docPartPr>
      <w:docPartBody>
        <w:p w:rsidR="0091129D" w:rsidRDefault="0091129D">
          <w:pPr>
            <w:pStyle w:val="8304F2DB0AE5491B8F5A7DFB2A7FE889"/>
          </w:pPr>
          <w:r w:rsidRPr="00274529">
            <w:rPr>
              <w:rFonts w:asciiTheme="minorBidi" w:hAnsiTheme="minorBidi"/>
              <w:rtl/>
              <w:lang w:bidi="ar-LY"/>
            </w:rPr>
            <w:t>ملاحظات أخرى</w:t>
          </w:r>
          <w:r w:rsidRPr="00274529">
            <w:rPr>
              <w:rStyle w:val="PlaceholderText"/>
              <w:rFonts w:asciiTheme="minorBidi" w:hAnsiTheme="minorBidi"/>
            </w:rPr>
            <w:t>.</w:t>
          </w:r>
        </w:p>
      </w:docPartBody>
    </w:docPart>
    <w:docPart>
      <w:docPartPr>
        <w:name w:val="A7A9DBA3F3B8415C8C17F172B32B5270"/>
        <w:category>
          <w:name w:val="General"/>
          <w:gallery w:val="placeholder"/>
        </w:category>
        <w:types>
          <w:type w:val="bbPlcHdr"/>
        </w:types>
        <w:behaviors>
          <w:behavior w:val="content"/>
        </w:behaviors>
        <w:guid w:val="{84A5141F-AB68-47FC-A380-7B5D5380C32E}"/>
      </w:docPartPr>
      <w:docPartBody>
        <w:p w:rsidR="0091129D" w:rsidRDefault="0091129D">
          <w:pPr>
            <w:pStyle w:val="A7A9DBA3F3B8415C8C17F172B32B5270"/>
          </w:pPr>
          <w:r w:rsidRPr="00274529">
            <w:rPr>
              <w:rStyle w:val="PlaceholderText"/>
              <w:rFonts w:asciiTheme="minorBidi" w:hAnsiTheme="minorBidi"/>
            </w:rPr>
            <w:t>Click or tap here to enter text.</w:t>
          </w:r>
        </w:p>
      </w:docPartBody>
    </w:docPart>
    <w:docPart>
      <w:docPartPr>
        <w:name w:val="0693F22FA1B243B782A5A5218C4B94CE"/>
        <w:category>
          <w:name w:val="General"/>
          <w:gallery w:val="placeholder"/>
        </w:category>
        <w:types>
          <w:type w:val="bbPlcHdr"/>
        </w:types>
        <w:behaviors>
          <w:behavior w:val="content"/>
        </w:behaviors>
        <w:guid w:val="{1A84403B-A66B-400B-8D96-878CF41682DE}"/>
      </w:docPartPr>
      <w:docPartBody>
        <w:p w:rsidR="0091129D" w:rsidRDefault="0091129D">
          <w:pPr>
            <w:pStyle w:val="0693F22FA1B243B782A5A5218C4B94CE"/>
          </w:pPr>
          <w:r w:rsidRPr="00274529">
            <w:rPr>
              <w:rFonts w:asciiTheme="minorBidi" w:hAnsiTheme="minorBidi"/>
              <w:b/>
              <w:bCs/>
              <w:i/>
              <w:iCs/>
              <w:u w:val="single"/>
              <w:rtl/>
              <w:lang w:bidi="ar-LY"/>
            </w:rPr>
            <w:t>ملاحظ</w:t>
          </w:r>
          <w:r w:rsidRPr="00274529">
            <w:rPr>
              <w:rFonts w:asciiTheme="minorBidi" w:hAnsiTheme="minorBidi"/>
              <w:b/>
              <w:bCs/>
              <w:i/>
              <w:iCs/>
              <w:rtl/>
              <w:lang w:bidi="ar-LY"/>
            </w:rPr>
            <w:t>ة: علامات وإنارة العوائق حسب  ما هو منصوص عليه باللوائح والقوانين المحلية والدولية ذات العلاقة بالمطارات</w:t>
          </w:r>
          <w:r w:rsidRPr="00274529">
            <w:rPr>
              <w:rFonts w:asciiTheme="minorBidi" w:hAnsiTheme="minorBidi"/>
              <w:rtl/>
              <w:lang w:bidi="ar-LY"/>
            </w:rPr>
            <w:t>.</w:t>
          </w:r>
        </w:p>
      </w:docPartBody>
    </w:docPart>
    <w:docPart>
      <w:docPartPr>
        <w:name w:val="329C2260DDAE4E03A7817D501CC6A4B7"/>
        <w:category>
          <w:name w:val="General"/>
          <w:gallery w:val="placeholder"/>
        </w:category>
        <w:types>
          <w:type w:val="bbPlcHdr"/>
        </w:types>
        <w:behaviors>
          <w:behavior w:val="content"/>
        </w:behaviors>
        <w:guid w:val="{4B468014-9C9A-46F8-A908-47731CC947B1}"/>
      </w:docPartPr>
      <w:docPartBody>
        <w:p w:rsidR="0091129D" w:rsidRDefault="0091129D">
          <w:pPr>
            <w:pStyle w:val="329C2260DDAE4E03A7817D501CC6A4B7"/>
          </w:pPr>
          <w:r w:rsidRPr="00274529">
            <w:rPr>
              <w:rFonts w:asciiTheme="minorBidi" w:hAnsiTheme="minorBidi"/>
              <w:b/>
              <w:bCs/>
              <w:u w:val="single"/>
              <w:rtl/>
              <w:lang w:bidi="ar-LY"/>
            </w:rPr>
            <w:t>رسم كروكي للموقع</w:t>
          </w:r>
        </w:p>
      </w:docPartBody>
    </w:docPart>
    <w:docPart>
      <w:docPartPr>
        <w:name w:val="68767EF2BD674FABB2068EC6212F00E8"/>
        <w:category>
          <w:name w:val="General"/>
          <w:gallery w:val="placeholder"/>
        </w:category>
        <w:types>
          <w:type w:val="bbPlcHdr"/>
        </w:types>
        <w:behaviors>
          <w:behavior w:val="content"/>
        </w:behaviors>
        <w:guid w:val="{B5409673-3AC0-437B-B001-D80ECC8F684A}"/>
      </w:docPartPr>
      <w:docPartBody>
        <w:p w:rsidR="0091129D" w:rsidRDefault="0091129D">
          <w:pPr>
            <w:pStyle w:val="68767EF2BD674FABB2068EC6212F00E8"/>
          </w:pPr>
          <w:r w:rsidRPr="00274529">
            <w:rPr>
              <w:rFonts w:asciiTheme="minorBidi" w:hAnsiTheme="minorBidi"/>
              <w:rtl/>
              <w:lang w:bidi="ar-LY"/>
            </w:rPr>
            <w:t xml:space="preserve">كروكي للموقع يوضح قربه من الطرق أو المباني أو الوديان أو هضاب او جبال أو أي مواقع او عوائق بالنسبة للموقع. يرجى ارفاق مخطط الموقع أو خريطة للمبنى المقترح. علي ان تزويد مصلحة الطيران المدني برسومات الموقع او المبنى بصيغة ملفات مضغوطة على العنوان التالي:- </w:t>
          </w:r>
          <w:hyperlink r:id="rId4" w:history="1">
            <w:r w:rsidRPr="00274529">
              <w:rPr>
                <w:rStyle w:val="Hyperlink"/>
                <w:rFonts w:asciiTheme="minorBidi" w:hAnsiTheme="minorBidi"/>
                <w:lang w:bidi="ar-LY"/>
              </w:rPr>
              <w:t>aga@caa.gov.ly</w:t>
            </w:r>
          </w:hyperlink>
        </w:p>
      </w:docPartBody>
    </w:docPart>
    <w:docPart>
      <w:docPartPr>
        <w:name w:val="A0841E8CA86E4B139830C15503155182"/>
        <w:category>
          <w:name w:val="General"/>
          <w:gallery w:val="placeholder"/>
        </w:category>
        <w:types>
          <w:type w:val="bbPlcHdr"/>
        </w:types>
        <w:behaviors>
          <w:behavior w:val="content"/>
        </w:behaviors>
        <w:guid w:val="{1868C74A-9084-40CE-9E2E-714E3FFE2379}"/>
      </w:docPartPr>
      <w:docPartBody>
        <w:p w:rsidR="0091129D" w:rsidRDefault="0091129D">
          <w:pPr>
            <w:pStyle w:val="A0841E8CA86E4B139830C15503155182"/>
          </w:pPr>
          <w:r w:rsidRPr="00274529">
            <w:rPr>
              <w:rFonts w:asciiTheme="minorBidi" w:hAnsiTheme="minorBidi"/>
              <w:b/>
              <w:bCs/>
              <w:rtl/>
              <w:lang w:bidi="ar-LY"/>
            </w:rPr>
            <w:t xml:space="preserve"> </w:t>
          </w:r>
          <w:r w:rsidRPr="00274529">
            <w:rPr>
              <w:rFonts w:asciiTheme="minorBidi" w:hAnsiTheme="minorBidi"/>
              <w:b/>
              <w:bCs/>
              <w:u w:val="single"/>
              <w:rtl/>
              <w:lang w:bidi="ar-LY"/>
            </w:rPr>
            <w:t>معلومات الاتصال</w:t>
          </w:r>
          <w:r w:rsidRPr="00274529">
            <w:rPr>
              <w:rFonts w:asciiTheme="minorBidi" w:hAnsiTheme="minorBidi"/>
              <w:b/>
              <w:bCs/>
              <w:rtl/>
              <w:lang w:bidi="ar-LY"/>
            </w:rPr>
            <w:t xml:space="preserve"> </w:t>
          </w:r>
        </w:p>
      </w:docPartBody>
    </w:docPart>
    <w:docPart>
      <w:docPartPr>
        <w:name w:val="716BEEA6FC5542E986EC147971B93802"/>
        <w:category>
          <w:name w:val="General"/>
          <w:gallery w:val="placeholder"/>
        </w:category>
        <w:types>
          <w:type w:val="bbPlcHdr"/>
        </w:types>
        <w:behaviors>
          <w:behavior w:val="content"/>
        </w:behaviors>
        <w:guid w:val="{6C9C30E0-0374-45CC-8127-EA698C5E2A80}"/>
      </w:docPartPr>
      <w:docPartBody>
        <w:p w:rsidR="0091129D" w:rsidRDefault="0091129D">
          <w:pPr>
            <w:pStyle w:val="716BEEA6FC5542E986EC147971B93802"/>
          </w:pPr>
          <w:r w:rsidRPr="00274529">
            <w:rPr>
              <w:rFonts w:asciiTheme="minorBidi" w:hAnsiTheme="minorBidi"/>
              <w:rtl/>
              <w:lang w:bidi="ar-LY"/>
            </w:rPr>
            <w:t>اسم مقدم الطلب:-</w:t>
          </w:r>
        </w:p>
      </w:docPartBody>
    </w:docPart>
    <w:docPart>
      <w:docPartPr>
        <w:name w:val="0164A64262074FA2A68BB94EFF858A05"/>
        <w:category>
          <w:name w:val="General"/>
          <w:gallery w:val="placeholder"/>
        </w:category>
        <w:types>
          <w:type w:val="bbPlcHdr"/>
        </w:types>
        <w:behaviors>
          <w:behavior w:val="content"/>
        </w:behaviors>
        <w:guid w:val="{623E7024-182E-43AC-B79D-71A1933E6A19}"/>
      </w:docPartPr>
      <w:docPartBody>
        <w:p w:rsidR="0091129D" w:rsidRDefault="0091129D">
          <w:pPr>
            <w:pStyle w:val="0164A64262074FA2A68BB94EFF858A05"/>
          </w:pPr>
          <w:r>
            <w:rPr>
              <w:rFonts w:asciiTheme="minorBidi" w:hAnsiTheme="minorBidi" w:hint="cs"/>
              <w:rtl/>
              <w:lang w:bidi="ar-LY"/>
            </w:rPr>
            <w:t>ادخل البيانات</w:t>
          </w:r>
        </w:p>
      </w:docPartBody>
    </w:docPart>
    <w:docPart>
      <w:docPartPr>
        <w:name w:val="D652C885DC8D41688ED493FFAA7A3732"/>
        <w:category>
          <w:name w:val="General"/>
          <w:gallery w:val="placeholder"/>
        </w:category>
        <w:types>
          <w:type w:val="bbPlcHdr"/>
        </w:types>
        <w:behaviors>
          <w:behavior w:val="content"/>
        </w:behaviors>
        <w:guid w:val="{82EF497D-D462-46EE-B029-EDBAAA23D003}"/>
      </w:docPartPr>
      <w:docPartBody>
        <w:p w:rsidR="0091129D" w:rsidRDefault="0091129D">
          <w:pPr>
            <w:pStyle w:val="D652C885DC8D41688ED493FFAA7A3732"/>
          </w:pPr>
          <w:r w:rsidRPr="00274529">
            <w:rPr>
              <w:rFonts w:asciiTheme="minorBidi" w:hAnsiTheme="minorBidi"/>
              <w:rtl/>
              <w:lang w:bidi="ar-LY"/>
            </w:rPr>
            <w:t>موقعه :-</w:t>
          </w:r>
        </w:p>
      </w:docPartBody>
    </w:docPart>
    <w:docPart>
      <w:docPartPr>
        <w:name w:val="2734387380F04AE8A6E50B7F2AF2EE36"/>
        <w:category>
          <w:name w:val="General"/>
          <w:gallery w:val="placeholder"/>
        </w:category>
        <w:types>
          <w:type w:val="bbPlcHdr"/>
        </w:types>
        <w:behaviors>
          <w:behavior w:val="content"/>
        </w:behaviors>
        <w:guid w:val="{89B33743-E374-467A-A858-91F3A7BCE6F2}"/>
      </w:docPartPr>
      <w:docPartBody>
        <w:p w:rsidR="0091129D" w:rsidRDefault="0091129D">
          <w:pPr>
            <w:pStyle w:val="2734387380F04AE8A6E50B7F2AF2EE36"/>
          </w:pPr>
          <w:r>
            <w:rPr>
              <w:rStyle w:val="PlaceholderText"/>
              <w:rFonts w:asciiTheme="minorBidi" w:hAnsiTheme="minorBidi" w:hint="cs"/>
              <w:rtl/>
            </w:rPr>
            <w:t>ادخل البيانات</w:t>
          </w:r>
          <w:r w:rsidRPr="00274529">
            <w:rPr>
              <w:rStyle w:val="PlaceholderText"/>
              <w:rFonts w:asciiTheme="minorBidi" w:hAnsiTheme="minorBidi"/>
            </w:rPr>
            <w:t>.</w:t>
          </w:r>
        </w:p>
      </w:docPartBody>
    </w:docPart>
    <w:docPart>
      <w:docPartPr>
        <w:name w:val="8160A2D2E609466A8C4DE673415D66A6"/>
        <w:category>
          <w:name w:val="General"/>
          <w:gallery w:val="placeholder"/>
        </w:category>
        <w:types>
          <w:type w:val="bbPlcHdr"/>
        </w:types>
        <w:behaviors>
          <w:behavior w:val="content"/>
        </w:behaviors>
        <w:guid w:val="{80B247AE-E2E4-467E-8A39-7C83AA7D5FBE}"/>
      </w:docPartPr>
      <w:docPartBody>
        <w:p w:rsidR="0091129D" w:rsidRDefault="0091129D">
          <w:pPr>
            <w:pStyle w:val="8160A2D2E609466A8C4DE673415D66A6"/>
          </w:pPr>
          <w:r w:rsidRPr="00274529">
            <w:rPr>
              <w:rFonts w:asciiTheme="minorBidi" w:hAnsiTheme="minorBidi"/>
              <w:rtl/>
              <w:lang w:bidi="ar-LY"/>
            </w:rPr>
            <w:t>هاتف او فاكس الاتصال</w:t>
          </w:r>
        </w:p>
      </w:docPartBody>
    </w:docPart>
    <w:docPart>
      <w:docPartPr>
        <w:name w:val="FECB7380C65E442BBB41F9E810F2D113"/>
        <w:category>
          <w:name w:val="General"/>
          <w:gallery w:val="placeholder"/>
        </w:category>
        <w:types>
          <w:type w:val="bbPlcHdr"/>
        </w:types>
        <w:behaviors>
          <w:behavior w:val="content"/>
        </w:behaviors>
        <w:guid w:val="{20341CD5-36F8-4CB3-B4CE-02C74D78A6DC}"/>
      </w:docPartPr>
      <w:docPartBody>
        <w:p w:rsidR="0091129D" w:rsidRDefault="0091129D">
          <w:pPr>
            <w:pStyle w:val="FECB7380C65E442BBB41F9E810F2D113"/>
          </w:pPr>
          <w:r>
            <w:rPr>
              <w:rStyle w:val="PlaceholderText"/>
              <w:rFonts w:asciiTheme="minorBidi" w:hAnsiTheme="minorBidi" w:hint="cs"/>
              <w:rtl/>
            </w:rPr>
            <w:t>ادخل البيانات</w:t>
          </w:r>
          <w:r w:rsidRPr="00274529">
            <w:rPr>
              <w:rStyle w:val="PlaceholderText"/>
              <w:rFonts w:asciiTheme="minorBidi" w:hAnsiTheme="minorBidi"/>
            </w:rPr>
            <w:t>.</w:t>
          </w:r>
        </w:p>
      </w:docPartBody>
    </w:docPart>
    <w:docPart>
      <w:docPartPr>
        <w:name w:val="6E241C5520194A4B83E8EAB8230D1621"/>
        <w:category>
          <w:name w:val="General"/>
          <w:gallery w:val="placeholder"/>
        </w:category>
        <w:types>
          <w:type w:val="bbPlcHdr"/>
        </w:types>
        <w:behaviors>
          <w:behavior w:val="content"/>
        </w:behaviors>
        <w:guid w:val="{A054BEF2-9867-4866-A114-654C4BDB7C0F}"/>
      </w:docPartPr>
      <w:docPartBody>
        <w:p w:rsidR="0091129D" w:rsidRDefault="0091129D">
          <w:pPr>
            <w:pStyle w:val="6E241C5520194A4B83E8EAB8230D1621"/>
          </w:pPr>
          <w:r w:rsidRPr="00274529">
            <w:rPr>
              <w:rFonts w:asciiTheme="minorBidi" w:hAnsiTheme="minorBidi"/>
              <w:rtl/>
              <w:lang w:bidi="ar-LY"/>
            </w:rPr>
            <w:t>البريد الإلكتروني:-</w:t>
          </w:r>
        </w:p>
      </w:docPartBody>
    </w:docPart>
    <w:docPart>
      <w:docPartPr>
        <w:name w:val="415482965B454D08A3687BB495DDAB62"/>
        <w:category>
          <w:name w:val="General"/>
          <w:gallery w:val="placeholder"/>
        </w:category>
        <w:types>
          <w:type w:val="bbPlcHdr"/>
        </w:types>
        <w:behaviors>
          <w:behavior w:val="content"/>
        </w:behaviors>
        <w:guid w:val="{B630ED00-690F-4A1A-A262-91577B29C5C7}"/>
      </w:docPartPr>
      <w:docPartBody>
        <w:p w:rsidR="0091129D" w:rsidRDefault="0091129D">
          <w:pPr>
            <w:pStyle w:val="415482965B454D08A3687BB495DDAB62"/>
          </w:pPr>
          <w:r>
            <w:rPr>
              <w:rStyle w:val="PlaceholderText"/>
              <w:rFonts w:asciiTheme="minorBidi" w:hAnsiTheme="minorBidi" w:hint="cs"/>
              <w:rtl/>
            </w:rPr>
            <w:t>ادخل البيانات</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29D"/>
    <w:rsid w:val="0091129D"/>
    <w:rsid w:val="00AB5F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39DDDFF9E944C8A67BFF7E4A1AFBC8">
    <w:name w:val="9D39DDDFF9E944C8A67BFF7E4A1AFBC8"/>
  </w:style>
  <w:style w:type="character" w:styleId="PlaceholderText">
    <w:name w:val="Placeholder Text"/>
    <w:basedOn w:val="DefaultParagraphFont"/>
    <w:uiPriority w:val="99"/>
    <w:semiHidden/>
    <w:rPr>
      <w:color w:val="808080"/>
    </w:rPr>
  </w:style>
  <w:style w:type="paragraph" w:customStyle="1" w:styleId="7039BF9327274535B3F4EC818D6AF3E4">
    <w:name w:val="7039BF9327274535B3F4EC818D6AF3E4"/>
  </w:style>
  <w:style w:type="paragraph" w:customStyle="1" w:styleId="B59F8B44E63646EEA1B93CBBBE800B0E">
    <w:name w:val="B59F8B44E63646EEA1B93CBBBE800B0E"/>
  </w:style>
  <w:style w:type="paragraph" w:customStyle="1" w:styleId="5BB30C2934DB43B89181C8CAC029EDDD">
    <w:name w:val="5BB30C2934DB43B89181C8CAC029EDDD"/>
  </w:style>
  <w:style w:type="paragraph" w:customStyle="1" w:styleId="48A1857A39B64DEA977DAE3B9AC305ED">
    <w:name w:val="48A1857A39B64DEA977DAE3B9AC305ED"/>
  </w:style>
  <w:style w:type="paragraph" w:customStyle="1" w:styleId="9133207CE2634005B7921BA20A3E0294">
    <w:name w:val="9133207CE2634005B7921BA20A3E0294"/>
  </w:style>
  <w:style w:type="paragraph" w:customStyle="1" w:styleId="91096331934A4D77A15B3045421CFEFB">
    <w:name w:val="91096331934A4D77A15B3045421CFEFB"/>
  </w:style>
  <w:style w:type="paragraph" w:customStyle="1" w:styleId="BE46080BECA747A495979BB740B803D2">
    <w:name w:val="BE46080BECA747A495979BB740B803D2"/>
  </w:style>
  <w:style w:type="paragraph" w:customStyle="1" w:styleId="0A9AFEEEF1CC4498B020C9ED61C152A3">
    <w:name w:val="0A9AFEEEF1CC4498B020C9ED61C152A3"/>
  </w:style>
  <w:style w:type="paragraph" w:customStyle="1" w:styleId="416764DC5193497A8D62E17ACBBFEDFB">
    <w:name w:val="416764DC5193497A8D62E17ACBBFEDFB"/>
  </w:style>
  <w:style w:type="paragraph" w:customStyle="1" w:styleId="4C85378335A34A9CA3DDD117862C035B">
    <w:name w:val="4C85378335A34A9CA3DDD117862C035B"/>
  </w:style>
  <w:style w:type="paragraph" w:customStyle="1" w:styleId="7273F3D838224746885F80F02E4DB5DF">
    <w:name w:val="7273F3D838224746885F80F02E4DB5DF"/>
  </w:style>
  <w:style w:type="paragraph" w:customStyle="1" w:styleId="CF6CC9F7DA0B464A88FC5ADE33ED3BBA">
    <w:name w:val="CF6CC9F7DA0B464A88FC5ADE33ED3BBA"/>
  </w:style>
  <w:style w:type="paragraph" w:customStyle="1" w:styleId="D3327DDF4F1E48BBB3BDF1007ECA49D5">
    <w:name w:val="D3327DDF4F1E48BBB3BDF1007ECA49D5"/>
  </w:style>
  <w:style w:type="paragraph" w:customStyle="1" w:styleId="931BFC7579FE4F2DB557A9347869CADB">
    <w:name w:val="931BFC7579FE4F2DB557A9347869CADB"/>
  </w:style>
  <w:style w:type="paragraph" w:customStyle="1" w:styleId="36574754F91E402FACD7FEB4A346454C">
    <w:name w:val="36574754F91E402FACD7FEB4A346454C"/>
  </w:style>
  <w:style w:type="paragraph" w:customStyle="1" w:styleId="83070111CBB248B6BFEB8DF73A578268">
    <w:name w:val="83070111CBB248B6BFEB8DF73A578268"/>
  </w:style>
  <w:style w:type="paragraph" w:customStyle="1" w:styleId="5934FFB2C49E467F9488BCCBAD7CA11A">
    <w:name w:val="5934FFB2C49E467F9488BCCBAD7CA11A"/>
  </w:style>
  <w:style w:type="paragraph" w:customStyle="1" w:styleId="DF3EAA20E5F841B1A1977DB5F1B5690B">
    <w:name w:val="DF3EAA20E5F841B1A1977DB5F1B5690B"/>
  </w:style>
  <w:style w:type="paragraph" w:customStyle="1" w:styleId="AEEB0E4F9226485BAAB823BD1F09E25F">
    <w:name w:val="AEEB0E4F9226485BAAB823BD1F09E25F"/>
  </w:style>
  <w:style w:type="paragraph" w:customStyle="1" w:styleId="C338006F4BE9499D983635CC3CD73528">
    <w:name w:val="C338006F4BE9499D983635CC3CD73528"/>
  </w:style>
  <w:style w:type="paragraph" w:customStyle="1" w:styleId="D0AFF34428074532BC0BD1E7D3E92F49">
    <w:name w:val="D0AFF34428074532BC0BD1E7D3E92F49"/>
  </w:style>
  <w:style w:type="paragraph" w:customStyle="1" w:styleId="B448931754BD4EF698CE46A40EA50974">
    <w:name w:val="B448931754BD4EF698CE46A40EA50974"/>
  </w:style>
  <w:style w:type="paragraph" w:customStyle="1" w:styleId="54F2FC3419FD4F31AB277ED5451FAE2C">
    <w:name w:val="54F2FC3419FD4F31AB277ED5451FAE2C"/>
  </w:style>
  <w:style w:type="paragraph" w:customStyle="1" w:styleId="ABFEA901A43D4E16893D36BA3EC7B255">
    <w:name w:val="ABFEA901A43D4E16893D36BA3EC7B255"/>
  </w:style>
  <w:style w:type="paragraph" w:customStyle="1" w:styleId="F8035FB401DB4B27AA4C7DF3AA281002">
    <w:name w:val="F8035FB401DB4B27AA4C7DF3AA281002"/>
  </w:style>
  <w:style w:type="paragraph" w:customStyle="1" w:styleId="980EEC3F39574DEA80365D60C5DE86D9">
    <w:name w:val="980EEC3F39574DEA80365D60C5DE86D9"/>
  </w:style>
  <w:style w:type="paragraph" w:customStyle="1" w:styleId="F5B8272BE3844F81B754A2531D7C764A">
    <w:name w:val="F5B8272BE3844F81B754A2531D7C764A"/>
  </w:style>
  <w:style w:type="paragraph" w:customStyle="1" w:styleId="CCF27EA47C6041ACA0F9D157A4339C1B">
    <w:name w:val="CCF27EA47C6041ACA0F9D157A4339C1B"/>
  </w:style>
  <w:style w:type="paragraph" w:customStyle="1" w:styleId="B3525EC1B6AA4AEEBBDB382563CA5758">
    <w:name w:val="B3525EC1B6AA4AEEBBDB382563CA5758"/>
  </w:style>
  <w:style w:type="paragraph" w:customStyle="1" w:styleId="903DF4C56F9646B5BE65E8B447E56A7D">
    <w:name w:val="903DF4C56F9646B5BE65E8B447E56A7D"/>
  </w:style>
  <w:style w:type="paragraph" w:customStyle="1" w:styleId="9140029C4FAD42F4B0D2C384D1D44431">
    <w:name w:val="9140029C4FAD42F4B0D2C384D1D44431"/>
  </w:style>
  <w:style w:type="paragraph" w:customStyle="1" w:styleId="0CAAE92228734C18B2F4D61890BA7701">
    <w:name w:val="0CAAE92228734C18B2F4D61890BA7701"/>
  </w:style>
  <w:style w:type="paragraph" w:customStyle="1" w:styleId="DB050EE39C7248B9B7DD354D51014697">
    <w:name w:val="DB050EE39C7248B9B7DD354D51014697"/>
  </w:style>
  <w:style w:type="paragraph" w:customStyle="1" w:styleId="0E410F62853A4CA88694193E09688B63">
    <w:name w:val="0E410F62853A4CA88694193E09688B63"/>
  </w:style>
  <w:style w:type="paragraph" w:customStyle="1" w:styleId="58DA7A28C2A843C0B86A37892917FD25">
    <w:name w:val="58DA7A28C2A843C0B86A37892917FD25"/>
  </w:style>
  <w:style w:type="paragraph" w:customStyle="1" w:styleId="D263052DCE1643C8A7573DD47E1DFC38">
    <w:name w:val="D263052DCE1643C8A7573DD47E1DFC38"/>
  </w:style>
  <w:style w:type="paragraph" w:customStyle="1" w:styleId="3ED5C894B51F41E0AC2E8F9272AB9DFC">
    <w:name w:val="3ED5C894B51F41E0AC2E8F9272AB9DFC"/>
  </w:style>
  <w:style w:type="paragraph" w:customStyle="1" w:styleId="1D7B67E4B6704691B207AD30C37EB318">
    <w:name w:val="1D7B67E4B6704691B207AD30C37EB318"/>
  </w:style>
  <w:style w:type="paragraph" w:customStyle="1" w:styleId="EABEFB6187BE4552A2C6FEC77A4DE135">
    <w:name w:val="EABEFB6187BE4552A2C6FEC77A4DE135"/>
  </w:style>
  <w:style w:type="paragraph" w:customStyle="1" w:styleId="2DFC5855CEB445EB8DF860D747BF63C8">
    <w:name w:val="2DFC5855CEB445EB8DF860D747BF63C8"/>
  </w:style>
  <w:style w:type="paragraph" w:customStyle="1" w:styleId="998AE30654F147C496926596D3DFA379">
    <w:name w:val="998AE30654F147C496926596D3DFA379"/>
  </w:style>
  <w:style w:type="paragraph" w:customStyle="1" w:styleId="7C724275D32B4D28BEC467754F4C7976">
    <w:name w:val="7C724275D32B4D28BEC467754F4C7976"/>
  </w:style>
  <w:style w:type="paragraph" w:customStyle="1" w:styleId="1EB4385824DF43BE84646A7FFD707436">
    <w:name w:val="1EB4385824DF43BE84646A7FFD707436"/>
  </w:style>
  <w:style w:type="paragraph" w:customStyle="1" w:styleId="FBCAB500183442E9933740174D2EC3BB">
    <w:name w:val="FBCAB500183442E9933740174D2EC3BB"/>
  </w:style>
  <w:style w:type="paragraph" w:customStyle="1" w:styleId="75E76E76607B40A9A8EDD8AC42045E35">
    <w:name w:val="75E76E76607B40A9A8EDD8AC42045E35"/>
  </w:style>
  <w:style w:type="paragraph" w:customStyle="1" w:styleId="12A947F4521C4D6A9CE7C055697B2F77">
    <w:name w:val="12A947F4521C4D6A9CE7C055697B2F77"/>
  </w:style>
  <w:style w:type="paragraph" w:customStyle="1" w:styleId="C5E3E4E1E19646A0AC40A2316B7E631E">
    <w:name w:val="C5E3E4E1E19646A0AC40A2316B7E631E"/>
  </w:style>
  <w:style w:type="paragraph" w:customStyle="1" w:styleId="DDC074969ECB48ADA785E9BB37AF2560">
    <w:name w:val="DDC074969ECB48ADA785E9BB37AF2560"/>
  </w:style>
  <w:style w:type="paragraph" w:customStyle="1" w:styleId="543B13FAC51640A0BE505464D28F8165">
    <w:name w:val="543B13FAC51640A0BE505464D28F8165"/>
  </w:style>
  <w:style w:type="paragraph" w:customStyle="1" w:styleId="51187510E76C47DC9286E3C98AB2C6C8">
    <w:name w:val="51187510E76C47DC9286E3C98AB2C6C8"/>
  </w:style>
  <w:style w:type="paragraph" w:customStyle="1" w:styleId="63E82EBCA1264A9B9A9DDFC45783EBF2">
    <w:name w:val="63E82EBCA1264A9B9A9DDFC45783EBF2"/>
  </w:style>
  <w:style w:type="paragraph" w:customStyle="1" w:styleId="859120EC856A4C6CB25BF5EBAA761A3E">
    <w:name w:val="859120EC856A4C6CB25BF5EBAA761A3E"/>
  </w:style>
  <w:style w:type="paragraph" w:customStyle="1" w:styleId="92B82C422F2D4A639C48142355D7E848">
    <w:name w:val="92B82C422F2D4A639C48142355D7E848"/>
  </w:style>
  <w:style w:type="paragraph" w:customStyle="1" w:styleId="79290E6596294788AB4EDEADE5EEE08E">
    <w:name w:val="79290E6596294788AB4EDEADE5EEE08E"/>
  </w:style>
  <w:style w:type="paragraph" w:customStyle="1" w:styleId="F224DEA3668F42A3924BC8C558A14A41">
    <w:name w:val="F224DEA3668F42A3924BC8C558A14A41"/>
  </w:style>
  <w:style w:type="paragraph" w:customStyle="1" w:styleId="1EF145B42F7D48E5903052E6ADAAF3C7">
    <w:name w:val="1EF145B42F7D48E5903052E6ADAAF3C7"/>
  </w:style>
  <w:style w:type="paragraph" w:customStyle="1" w:styleId="C10A184CB4A04AF19831BD2524421D53">
    <w:name w:val="C10A184CB4A04AF19831BD2524421D53"/>
  </w:style>
  <w:style w:type="paragraph" w:customStyle="1" w:styleId="565D92A71CDA4FC388DB7EFECCBE46E9">
    <w:name w:val="565D92A71CDA4FC388DB7EFECCBE46E9"/>
  </w:style>
  <w:style w:type="paragraph" w:customStyle="1" w:styleId="8E4A0BC466704006A5960F5E7B9C3F62">
    <w:name w:val="8E4A0BC466704006A5960F5E7B9C3F62"/>
  </w:style>
  <w:style w:type="paragraph" w:customStyle="1" w:styleId="8304F2DB0AE5491B8F5A7DFB2A7FE889">
    <w:name w:val="8304F2DB0AE5491B8F5A7DFB2A7FE889"/>
  </w:style>
  <w:style w:type="paragraph" w:customStyle="1" w:styleId="A7A9DBA3F3B8415C8C17F172B32B5270">
    <w:name w:val="A7A9DBA3F3B8415C8C17F172B32B5270"/>
  </w:style>
  <w:style w:type="paragraph" w:customStyle="1" w:styleId="0693F22FA1B243B782A5A5218C4B94CE">
    <w:name w:val="0693F22FA1B243B782A5A5218C4B94CE"/>
  </w:style>
  <w:style w:type="paragraph" w:customStyle="1" w:styleId="329C2260DDAE4E03A7817D501CC6A4B7">
    <w:name w:val="329C2260DDAE4E03A7817D501CC6A4B7"/>
  </w:style>
  <w:style w:type="character" w:styleId="Hyperlink">
    <w:name w:val="Hyperlink"/>
    <w:basedOn w:val="DefaultParagraphFont"/>
    <w:uiPriority w:val="99"/>
    <w:unhideWhenUsed/>
    <w:rPr>
      <w:color w:val="0563C1" w:themeColor="hyperlink"/>
      <w:u w:val="single"/>
    </w:rPr>
  </w:style>
  <w:style w:type="paragraph" w:customStyle="1" w:styleId="68767EF2BD674FABB2068EC6212F00E8">
    <w:name w:val="68767EF2BD674FABB2068EC6212F00E8"/>
  </w:style>
  <w:style w:type="paragraph" w:customStyle="1" w:styleId="A0841E8CA86E4B139830C15503155182">
    <w:name w:val="A0841E8CA86E4B139830C15503155182"/>
  </w:style>
  <w:style w:type="paragraph" w:customStyle="1" w:styleId="716BEEA6FC5542E986EC147971B93802">
    <w:name w:val="716BEEA6FC5542E986EC147971B93802"/>
  </w:style>
  <w:style w:type="paragraph" w:customStyle="1" w:styleId="0164A64262074FA2A68BB94EFF858A05">
    <w:name w:val="0164A64262074FA2A68BB94EFF858A05"/>
  </w:style>
  <w:style w:type="paragraph" w:customStyle="1" w:styleId="D652C885DC8D41688ED493FFAA7A3732">
    <w:name w:val="D652C885DC8D41688ED493FFAA7A3732"/>
  </w:style>
  <w:style w:type="paragraph" w:customStyle="1" w:styleId="2734387380F04AE8A6E50B7F2AF2EE36">
    <w:name w:val="2734387380F04AE8A6E50B7F2AF2EE36"/>
  </w:style>
  <w:style w:type="paragraph" w:customStyle="1" w:styleId="8160A2D2E609466A8C4DE673415D66A6">
    <w:name w:val="8160A2D2E609466A8C4DE673415D66A6"/>
  </w:style>
  <w:style w:type="paragraph" w:customStyle="1" w:styleId="FECB7380C65E442BBB41F9E810F2D113">
    <w:name w:val="FECB7380C65E442BBB41F9E810F2D113"/>
  </w:style>
  <w:style w:type="paragraph" w:customStyle="1" w:styleId="6E241C5520194A4B83E8EAB8230D1621">
    <w:name w:val="6E241C5520194A4B83E8EAB8230D1621"/>
  </w:style>
  <w:style w:type="paragraph" w:customStyle="1" w:styleId="415482965B454D08A3687BB495DDAB62">
    <w:name w:val="415482965B454D08A3687BB495DDA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304C0-0825-4272-996B-41394B8E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نمودج طلب موافقة المعدل مطارات.dotx</Template>
  <TotalTime>45</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Suliman</dc:creator>
  <cp:keywords/>
  <dc:description/>
  <cp:lastModifiedBy>Suliman</cp:lastModifiedBy>
  <cp:revision>4</cp:revision>
  <cp:lastPrinted>2018-10-17T08:00:00Z</cp:lastPrinted>
  <dcterms:created xsi:type="dcterms:W3CDTF">2018-10-17T12:37:00Z</dcterms:created>
  <dcterms:modified xsi:type="dcterms:W3CDTF">2018-10-23T17:32:00Z</dcterms:modified>
</cp:coreProperties>
</file>